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2C22" w14:textId="6DEE3A6C" w:rsidR="00F304AB" w:rsidRDefault="00F61F0F" w:rsidP="00F61F0F">
      <w:pPr>
        <w:pStyle w:val="2Subheadpink"/>
        <w:jc w:val="center"/>
        <w:rPr>
          <w:color w:val="002060"/>
        </w:rPr>
      </w:pPr>
      <w:r w:rsidRPr="6C035004">
        <w:rPr>
          <w:color w:val="002060"/>
        </w:rPr>
        <w:t xml:space="preserve">Student </w:t>
      </w:r>
      <w:r w:rsidR="00F304AB" w:rsidRPr="6C035004">
        <w:rPr>
          <w:color w:val="002060"/>
        </w:rPr>
        <w:t xml:space="preserve">Device </w:t>
      </w:r>
      <w:r w:rsidRPr="6C035004">
        <w:rPr>
          <w:color w:val="002060"/>
        </w:rPr>
        <w:t>L</w:t>
      </w:r>
      <w:r w:rsidR="00F304AB" w:rsidRPr="6C035004">
        <w:rPr>
          <w:color w:val="002060"/>
        </w:rPr>
        <w:t xml:space="preserve">oan </w:t>
      </w:r>
      <w:r w:rsidRPr="6C035004">
        <w:rPr>
          <w:color w:val="002060"/>
        </w:rPr>
        <w:t>A</w:t>
      </w:r>
      <w:r w:rsidR="00F304AB" w:rsidRPr="6C035004">
        <w:rPr>
          <w:color w:val="002060"/>
        </w:rPr>
        <w:t>greement</w:t>
      </w:r>
      <w:r w:rsidR="001A0E8E" w:rsidRPr="6C035004">
        <w:rPr>
          <w:color w:val="002060"/>
        </w:rPr>
        <w:t xml:space="preserve"> Form</w:t>
      </w:r>
    </w:p>
    <w:p w14:paraId="7890C31B" w14:textId="77777777" w:rsidR="00620EA7" w:rsidRDefault="00620EA7" w:rsidP="00620EA7">
      <w:pPr>
        <w:pStyle w:val="1bodycopy"/>
      </w:pPr>
    </w:p>
    <w:p w14:paraId="6499C9D5" w14:textId="77777777" w:rsidR="00620EA7" w:rsidRDefault="004509AB" w:rsidP="004509AB">
      <w:pPr>
        <w:pStyle w:val="2Subheadpink"/>
        <w:rPr>
          <w:color w:val="002060"/>
          <w:sz w:val="24"/>
          <w:szCs w:val="24"/>
          <w:lang w:val="en-GB" w:eastAsia="en-GB"/>
        </w:rPr>
      </w:pPr>
      <w:r w:rsidRPr="00F57DEC">
        <w:rPr>
          <w:color w:val="002060"/>
          <w:sz w:val="24"/>
          <w:szCs w:val="24"/>
          <w:lang w:val="en-GB" w:eastAsia="en-GB"/>
        </w:rPr>
        <w:t>Introduction</w:t>
      </w:r>
    </w:p>
    <w:p w14:paraId="7AE0E749" w14:textId="12EDA303" w:rsidR="00F57DEC" w:rsidRDefault="006C6A4F" w:rsidP="00F57DEC">
      <w:pPr>
        <w:pStyle w:val="1bodycopy"/>
        <w:rPr>
          <w:lang w:val="en-GB" w:eastAsia="en-GB"/>
        </w:rPr>
      </w:pPr>
      <w:r>
        <w:rPr>
          <w:lang w:val="en-GB" w:eastAsia="en-GB"/>
        </w:rPr>
        <w:t>This agreement has been drawn up to set the conditions in which a student may have</w:t>
      </w:r>
      <w:r w:rsidR="00D02E61">
        <w:rPr>
          <w:lang w:val="en-GB" w:eastAsia="en-GB"/>
        </w:rPr>
        <w:t xml:space="preserve"> personal use of a school laptop </w:t>
      </w:r>
      <w:r w:rsidR="00B85B75">
        <w:rPr>
          <w:lang w:val="en-GB" w:eastAsia="en-GB"/>
        </w:rPr>
        <w:t xml:space="preserve">be it </w:t>
      </w:r>
      <w:r w:rsidR="006D149D">
        <w:rPr>
          <w:lang w:val="en-GB" w:eastAsia="en-GB"/>
        </w:rPr>
        <w:t>supplied by the school, or via any other laptop funding scheme.  The Student Loan Devi</w:t>
      </w:r>
      <w:r w:rsidR="00A051FB">
        <w:rPr>
          <w:lang w:val="en-GB" w:eastAsia="en-GB"/>
        </w:rPr>
        <w:t xml:space="preserve">ce Agreement </w:t>
      </w:r>
      <w:r w:rsidR="001A0E8E">
        <w:rPr>
          <w:lang w:val="en-GB" w:eastAsia="en-GB"/>
        </w:rPr>
        <w:t xml:space="preserve">Form is set </w:t>
      </w:r>
      <w:r w:rsidR="00734A9B">
        <w:rPr>
          <w:lang w:val="en-GB" w:eastAsia="en-GB"/>
        </w:rPr>
        <w:t xml:space="preserve">out to inform </w:t>
      </w:r>
      <w:r w:rsidR="00074E9E">
        <w:rPr>
          <w:lang w:val="en-GB" w:eastAsia="en-GB"/>
        </w:rPr>
        <w:t>all</w:t>
      </w:r>
      <w:r w:rsidR="00734A9B">
        <w:rPr>
          <w:lang w:val="en-GB" w:eastAsia="en-GB"/>
        </w:rPr>
        <w:t xml:space="preserve"> the conditions under which </w:t>
      </w:r>
      <w:r w:rsidR="00FC5B18">
        <w:rPr>
          <w:lang w:val="en-GB" w:eastAsia="en-GB"/>
        </w:rPr>
        <w:t>they may have use of a school laptop</w:t>
      </w:r>
      <w:r w:rsidR="00AE7AF2">
        <w:rPr>
          <w:lang w:val="en-GB" w:eastAsia="en-GB"/>
        </w:rPr>
        <w:t xml:space="preserve"> computer and is intended to guide and protect both the student and the school.</w:t>
      </w:r>
    </w:p>
    <w:p w14:paraId="2115E5D7" w14:textId="77777777" w:rsidR="00AE7AF2" w:rsidRPr="00F57DEC" w:rsidRDefault="00AE7AF2" w:rsidP="00F57DEC">
      <w:pPr>
        <w:pStyle w:val="1bodycopy"/>
        <w:rPr>
          <w:lang w:val="en-GB" w:eastAsia="en-GB"/>
        </w:rPr>
      </w:pPr>
      <w:proofErr w:type="gramStart"/>
      <w:r>
        <w:rPr>
          <w:lang w:val="en-GB" w:eastAsia="en-GB"/>
        </w:rPr>
        <w:t>In order to</w:t>
      </w:r>
      <w:proofErr w:type="gramEnd"/>
      <w:r>
        <w:rPr>
          <w:lang w:val="en-GB" w:eastAsia="en-GB"/>
        </w:rPr>
        <w:t xml:space="preserve"> effectively </w:t>
      </w:r>
      <w:r w:rsidR="0049733B">
        <w:rPr>
          <w:lang w:val="en-GB" w:eastAsia="en-GB"/>
        </w:rPr>
        <w:t xml:space="preserve">administer </w:t>
      </w:r>
      <w:r w:rsidR="00074E9E">
        <w:rPr>
          <w:lang w:val="en-GB" w:eastAsia="en-GB"/>
        </w:rPr>
        <w:t>all</w:t>
      </w:r>
      <w:r w:rsidR="0049733B">
        <w:rPr>
          <w:lang w:val="en-GB" w:eastAsia="en-GB"/>
        </w:rPr>
        <w:t xml:space="preserve"> its computer systems against attack from viruses, spyware</w:t>
      </w:r>
      <w:r w:rsidR="008759F1">
        <w:rPr>
          <w:lang w:val="en-GB" w:eastAsia="en-GB"/>
        </w:rPr>
        <w:t xml:space="preserve"> and hackers, the school reserves the right to </w:t>
      </w:r>
      <w:r w:rsidR="001B04C9">
        <w:rPr>
          <w:lang w:val="en-GB" w:eastAsia="en-GB"/>
        </w:rPr>
        <w:t>scan, review and delete any files that may be held on its computer systems</w:t>
      </w:r>
      <w:r w:rsidR="000337E4">
        <w:rPr>
          <w:lang w:val="en-GB" w:eastAsia="en-GB"/>
        </w:rPr>
        <w:t xml:space="preserve">, including laptops. This may at times necessitate the monitoring </w:t>
      </w:r>
      <w:r w:rsidR="00074E9E">
        <w:rPr>
          <w:lang w:val="en-GB" w:eastAsia="en-GB"/>
        </w:rPr>
        <w:t xml:space="preserve">of any individual’s computer and/or internet activity.  In any circumstances, personal privacy and confidentiality </w:t>
      </w:r>
      <w:r w:rsidR="00736AD6">
        <w:rPr>
          <w:lang w:val="en-GB" w:eastAsia="en-GB"/>
        </w:rPr>
        <w:t xml:space="preserve">will be strictly </w:t>
      </w:r>
      <w:proofErr w:type="gramStart"/>
      <w:r w:rsidR="00736AD6">
        <w:rPr>
          <w:lang w:val="en-GB" w:eastAsia="en-GB"/>
        </w:rPr>
        <w:t>observed at all times</w:t>
      </w:r>
      <w:proofErr w:type="gramEnd"/>
      <w:r w:rsidR="00736AD6">
        <w:rPr>
          <w:lang w:val="en-GB" w:eastAsia="en-GB"/>
        </w:rPr>
        <w:t>.</w:t>
      </w:r>
    </w:p>
    <w:p w14:paraId="601F2891" w14:textId="77777777" w:rsidR="004509AB" w:rsidRPr="004509AB" w:rsidRDefault="004509AB" w:rsidP="004509AB">
      <w:pPr>
        <w:pStyle w:val="1bodycopy"/>
        <w:rPr>
          <w:lang w:val="en-GB" w:eastAsia="en-GB"/>
        </w:rPr>
      </w:pPr>
    </w:p>
    <w:p w14:paraId="26643D1C" w14:textId="77777777" w:rsidR="003A4002" w:rsidRPr="003A4002" w:rsidRDefault="003A4002" w:rsidP="003A4002">
      <w:pPr>
        <w:pStyle w:val="1bodycopy"/>
      </w:pPr>
    </w:p>
    <w:p w14:paraId="6E892D5E" w14:textId="77777777" w:rsidR="00156A41" w:rsidRPr="00620EA7" w:rsidRDefault="00ED2047" w:rsidP="00ED2047">
      <w:pPr>
        <w:pStyle w:val="6Boxheading"/>
        <w:rPr>
          <w:color w:val="002060"/>
          <w:lang w:val="en-GB" w:eastAsia="en-GB"/>
        </w:rPr>
      </w:pPr>
      <w:r w:rsidRPr="00620EA7">
        <w:rPr>
          <w:color w:val="002060"/>
          <w:lang w:val="en-GB" w:eastAsia="en-GB"/>
        </w:rPr>
        <w:t xml:space="preserve">1. </w:t>
      </w:r>
      <w:r w:rsidR="00156A41" w:rsidRPr="00620EA7">
        <w:rPr>
          <w:color w:val="002060"/>
          <w:lang w:val="en-GB" w:eastAsia="en-GB"/>
        </w:rPr>
        <w:t>T</w:t>
      </w:r>
      <w:r w:rsidRPr="00620EA7">
        <w:rPr>
          <w:color w:val="002060"/>
          <w:lang w:val="en-GB" w:eastAsia="en-GB"/>
        </w:rPr>
        <w:t>his agreement is between:</w:t>
      </w:r>
    </w:p>
    <w:p w14:paraId="1F9E52F5" w14:textId="7C156007" w:rsidR="00156A41" w:rsidRPr="00156A41" w:rsidRDefault="00156A41" w:rsidP="00156A41">
      <w:pPr>
        <w:spacing w:after="120"/>
        <w:rPr>
          <w:rFonts w:eastAsia="Arial" w:cs="Arial"/>
          <w:szCs w:val="20"/>
          <w:lang w:val="en-GB" w:eastAsia="en-GB"/>
        </w:rPr>
      </w:pPr>
      <w:r>
        <w:rPr>
          <w:rFonts w:eastAsia="Arial" w:cs="Arial"/>
          <w:szCs w:val="20"/>
          <w:lang w:val="en-GB" w:eastAsia="en-GB"/>
        </w:rPr>
        <w:t xml:space="preserve">1) </w:t>
      </w:r>
      <w:r w:rsidR="0021405C">
        <w:rPr>
          <w:rFonts w:eastAsia="Arial" w:cs="Arial"/>
          <w:szCs w:val="20"/>
          <w:lang w:val="en-GB" w:eastAsia="en-GB"/>
        </w:rPr>
        <w:t>Charlton School</w:t>
      </w:r>
      <w:r w:rsidRPr="00156A41">
        <w:rPr>
          <w:rFonts w:eastAsia="Arial" w:cs="Arial"/>
          <w:szCs w:val="20"/>
          <w:lang w:val="en-GB" w:eastAsia="en-GB"/>
        </w:rPr>
        <w:t xml:space="preserve"> (“</w:t>
      </w:r>
      <w:r w:rsidRPr="00ED2047">
        <w:rPr>
          <w:rFonts w:eastAsia="Arial" w:cs="Arial"/>
          <w:szCs w:val="20"/>
          <w:lang w:val="en-GB" w:eastAsia="en-GB"/>
        </w:rPr>
        <w:t xml:space="preserve">the </w:t>
      </w:r>
      <w:r w:rsidR="00534AF5" w:rsidRPr="00ED2047">
        <w:rPr>
          <w:rFonts w:eastAsia="Arial" w:cs="Arial"/>
          <w:szCs w:val="20"/>
          <w:lang w:val="en-GB" w:eastAsia="en-GB"/>
        </w:rPr>
        <w:t>school</w:t>
      </w:r>
      <w:r w:rsidRPr="00ED2047">
        <w:rPr>
          <w:rFonts w:eastAsia="Arial" w:cs="Arial"/>
          <w:szCs w:val="20"/>
          <w:lang w:val="en-GB" w:eastAsia="en-GB"/>
        </w:rPr>
        <w:t>”)</w:t>
      </w:r>
    </w:p>
    <w:p w14:paraId="17E13262" w14:textId="77777777" w:rsidR="00156A41" w:rsidRPr="00156A41" w:rsidRDefault="00156A41" w:rsidP="00156A41">
      <w:pPr>
        <w:spacing w:after="120"/>
        <w:rPr>
          <w:rFonts w:eastAsia="Arial" w:cs="Arial"/>
          <w:szCs w:val="20"/>
          <w:lang w:val="en-GB" w:eastAsia="en-GB"/>
        </w:rPr>
      </w:pPr>
      <w:r>
        <w:rPr>
          <w:rFonts w:eastAsia="Arial" w:cs="Arial"/>
          <w:szCs w:val="20"/>
          <w:lang w:val="en-GB" w:eastAsia="en-GB"/>
        </w:rPr>
        <w:t xml:space="preserve">2) </w:t>
      </w:r>
      <w:r w:rsidR="0084468B">
        <w:rPr>
          <w:rFonts w:eastAsia="Arial" w:cs="Arial"/>
          <w:szCs w:val="20"/>
          <w:lang w:val="en-GB" w:eastAsia="en-GB"/>
        </w:rPr>
        <w:t xml:space="preserve">The Parent and </w:t>
      </w:r>
      <w:r w:rsidR="002A3864">
        <w:rPr>
          <w:rFonts w:eastAsia="Arial" w:cs="Arial"/>
          <w:szCs w:val="20"/>
          <w:lang w:val="en-GB" w:eastAsia="en-GB"/>
        </w:rPr>
        <w:t>the Pupil</w:t>
      </w:r>
    </w:p>
    <w:p w14:paraId="3556A7FA" w14:textId="519DA2F3" w:rsidR="00156A41" w:rsidRPr="00156A41" w:rsidRDefault="000544D8" w:rsidP="00156A41">
      <w:pPr>
        <w:spacing w:after="120"/>
        <w:rPr>
          <w:rFonts w:eastAsia="Arial" w:cs="Arial"/>
          <w:szCs w:val="20"/>
          <w:lang w:val="en-GB" w:eastAsia="en-GB"/>
        </w:rPr>
      </w:pPr>
      <w:r>
        <w:rPr>
          <w:rFonts w:eastAsia="Arial" w:cs="Arial"/>
          <w:szCs w:val="20"/>
          <w:lang w:val="en-GB" w:eastAsia="en-GB"/>
        </w:rPr>
        <w:t>G</w:t>
      </w:r>
      <w:r w:rsidR="00156A41" w:rsidRPr="00156A41">
        <w:rPr>
          <w:rFonts w:eastAsia="Arial" w:cs="Arial"/>
          <w:szCs w:val="20"/>
          <w:lang w:val="en-GB" w:eastAsia="en-GB"/>
        </w:rPr>
        <w:t>overns the use and c</w:t>
      </w:r>
      <w:r w:rsidR="00ED2047">
        <w:rPr>
          <w:rFonts w:eastAsia="Arial" w:cs="Arial"/>
          <w:szCs w:val="20"/>
          <w:lang w:val="en-GB" w:eastAsia="en-GB"/>
        </w:rPr>
        <w:t xml:space="preserve">are of devices assigned to the </w:t>
      </w:r>
      <w:r w:rsidR="00534AF5" w:rsidRPr="00156A41">
        <w:rPr>
          <w:rFonts w:eastAsia="Arial" w:cs="Arial"/>
          <w:szCs w:val="20"/>
          <w:lang w:val="en-GB" w:eastAsia="en-GB"/>
        </w:rPr>
        <w:t>parent’s</w:t>
      </w:r>
      <w:r w:rsidR="00156A41" w:rsidRPr="00156A41">
        <w:rPr>
          <w:rFonts w:eastAsia="Arial" w:cs="Arial"/>
          <w:szCs w:val="20"/>
          <w:lang w:val="en-GB" w:eastAsia="en-GB"/>
        </w:rPr>
        <w:t xml:space="preserve"> child (the </w:t>
      </w:r>
      <w:r w:rsidR="00ED2047">
        <w:rPr>
          <w:rFonts w:eastAsia="Arial" w:cs="Arial"/>
          <w:szCs w:val="20"/>
          <w:lang w:val="en-GB" w:eastAsia="en-GB"/>
        </w:rPr>
        <w:t xml:space="preserve">“pupil”). </w:t>
      </w:r>
      <w:r w:rsidR="00156A41" w:rsidRPr="00156A41">
        <w:rPr>
          <w:rFonts w:eastAsia="Arial" w:cs="Arial"/>
          <w:szCs w:val="20"/>
          <w:lang w:val="en-GB" w:eastAsia="en-GB"/>
        </w:rPr>
        <w:t>This agreement covers the period from the date the device is issued through to the return da</w:t>
      </w:r>
      <w:r w:rsidR="00ED2047">
        <w:rPr>
          <w:rFonts w:eastAsia="Arial" w:cs="Arial"/>
          <w:szCs w:val="20"/>
          <w:lang w:val="en-GB" w:eastAsia="en-GB"/>
        </w:rPr>
        <w:t xml:space="preserve">te of the device to the </w:t>
      </w:r>
      <w:r w:rsidR="00534AF5">
        <w:rPr>
          <w:rFonts w:eastAsia="Arial" w:cs="Arial"/>
          <w:szCs w:val="20"/>
          <w:lang w:val="en-GB" w:eastAsia="en-GB"/>
        </w:rPr>
        <w:t>school</w:t>
      </w:r>
      <w:r>
        <w:rPr>
          <w:rFonts w:eastAsia="Arial" w:cs="Arial"/>
          <w:szCs w:val="20"/>
          <w:lang w:val="en-GB" w:eastAsia="en-GB"/>
        </w:rPr>
        <w:t xml:space="preserve"> (to be confirmed)</w:t>
      </w:r>
      <w:r w:rsidR="00ED2047">
        <w:rPr>
          <w:rFonts w:eastAsia="Arial" w:cs="Arial"/>
          <w:szCs w:val="20"/>
          <w:lang w:val="en-GB" w:eastAsia="en-GB"/>
        </w:rPr>
        <w:t>.</w:t>
      </w:r>
    </w:p>
    <w:p w14:paraId="5876FB82" w14:textId="77777777" w:rsidR="00156A41" w:rsidRPr="00156A41" w:rsidRDefault="00156A41" w:rsidP="00156A41">
      <w:pPr>
        <w:spacing w:after="120"/>
        <w:rPr>
          <w:rFonts w:eastAsia="Arial" w:cs="Arial"/>
          <w:szCs w:val="20"/>
          <w:lang w:val="en-GB" w:eastAsia="en-GB"/>
        </w:rPr>
      </w:pPr>
      <w:r w:rsidRPr="00156A41">
        <w:rPr>
          <w:rFonts w:eastAsia="Arial" w:cs="Arial"/>
          <w:szCs w:val="20"/>
          <w:lang w:val="en-GB" w:eastAsia="en-GB"/>
        </w:rPr>
        <w:t>All issued equipment shall r</w:t>
      </w:r>
      <w:r w:rsidR="00ED2047">
        <w:rPr>
          <w:rFonts w:eastAsia="Arial" w:cs="Arial"/>
          <w:szCs w:val="20"/>
          <w:lang w:val="en-GB" w:eastAsia="en-GB"/>
        </w:rPr>
        <w:t xml:space="preserve">emain the sole property of the </w:t>
      </w:r>
      <w:r w:rsidR="00534AF5">
        <w:rPr>
          <w:rFonts w:eastAsia="Arial" w:cs="Arial"/>
          <w:szCs w:val="20"/>
          <w:lang w:val="en-GB" w:eastAsia="en-GB"/>
        </w:rPr>
        <w:t>school</w:t>
      </w:r>
      <w:r w:rsidR="00ED2047">
        <w:rPr>
          <w:rFonts w:eastAsia="Arial" w:cs="Arial"/>
          <w:szCs w:val="20"/>
          <w:lang w:val="en-GB" w:eastAsia="en-GB"/>
        </w:rPr>
        <w:t xml:space="preserve"> and is governed by the </w:t>
      </w:r>
      <w:r w:rsidR="00534AF5" w:rsidRPr="00156A41">
        <w:rPr>
          <w:rFonts w:eastAsia="Arial" w:cs="Arial"/>
          <w:szCs w:val="20"/>
          <w:lang w:val="en-GB" w:eastAsia="en-GB"/>
        </w:rPr>
        <w:t>school’s</w:t>
      </w:r>
      <w:r w:rsidRPr="00156A41">
        <w:rPr>
          <w:rFonts w:eastAsia="Arial" w:cs="Arial"/>
          <w:szCs w:val="20"/>
          <w:lang w:val="en-GB" w:eastAsia="en-GB"/>
        </w:rPr>
        <w:t xml:space="preserve"> policies.</w:t>
      </w:r>
    </w:p>
    <w:p w14:paraId="679B9453" w14:textId="77777777" w:rsidR="00156A41" w:rsidRPr="0092382C" w:rsidRDefault="00E73CC1" w:rsidP="00ED2047">
      <w:pPr>
        <w:spacing w:after="120"/>
        <w:ind w:left="720" w:hanging="720"/>
        <w:rPr>
          <w:rFonts w:eastAsia="Arial" w:cs="Arial"/>
          <w:szCs w:val="20"/>
          <w:lang w:val="en-GB" w:eastAsia="en-GB"/>
        </w:rPr>
      </w:pPr>
      <w:r>
        <w:rPr>
          <w:rFonts w:eastAsia="Arial" w:cs="Arial"/>
          <w:szCs w:val="20"/>
          <w:lang w:val="en-GB" w:eastAsia="en-GB"/>
        </w:rPr>
        <w:t xml:space="preserve">1. </w:t>
      </w:r>
      <w:r w:rsidR="00ED2047">
        <w:rPr>
          <w:rFonts w:eastAsia="Arial" w:cs="Arial"/>
          <w:szCs w:val="20"/>
          <w:lang w:val="en-GB" w:eastAsia="en-GB"/>
        </w:rPr>
        <w:t>The</w:t>
      </w:r>
      <w:r w:rsidR="00534AF5">
        <w:rPr>
          <w:rFonts w:eastAsia="Arial" w:cs="Arial"/>
          <w:szCs w:val="20"/>
          <w:lang w:val="en-GB" w:eastAsia="en-GB"/>
        </w:rPr>
        <w:t xml:space="preserve"> school</w:t>
      </w:r>
      <w:r w:rsidR="00ED2047">
        <w:rPr>
          <w:rFonts w:eastAsia="Arial" w:cs="Arial"/>
          <w:szCs w:val="20"/>
          <w:lang w:val="en-GB" w:eastAsia="en-GB"/>
        </w:rPr>
        <w:t xml:space="preserve"> is lending the pupil</w:t>
      </w:r>
      <w:r w:rsidR="00156A41" w:rsidRPr="00156A41">
        <w:rPr>
          <w:rFonts w:eastAsia="Arial" w:cs="Arial"/>
          <w:szCs w:val="20"/>
          <w:lang w:val="en-GB" w:eastAsia="en-GB"/>
        </w:rPr>
        <w:t xml:space="preserve"> </w:t>
      </w:r>
      <w:r w:rsidR="00120014">
        <w:rPr>
          <w:rFonts w:eastAsia="Arial" w:cs="Arial"/>
          <w:szCs w:val="20"/>
          <w:lang w:val="en-GB" w:eastAsia="en-GB"/>
        </w:rPr>
        <w:t xml:space="preserve">a </w:t>
      </w:r>
      <w:r w:rsidR="0092382C">
        <w:rPr>
          <w:rFonts w:eastAsia="Arial" w:cs="Arial"/>
          <w:szCs w:val="20"/>
          <w:lang w:val="en-GB" w:eastAsia="en-GB"/>
        </w:rPr>
        <w:t>Chromebook</w:t>
      </w:r>
      <w:r w:rsidR="00156A41" w:rsidRPr="00156A41">
        <w:rPr>
          <w:rFonts w:eastAsia="Arial" w:cs="Arial"/>
          <w:szCs w:val="20"/>
          <w:lang w:val="en-GB" w:eastAsia="en-GB"/>
        </w:rPr>
        <w:t xml:space="preserve"> (“</w:t>
      </w:r>
      <w:r w:rsidR="00156A41" w:rsidRPr="00ED2047">
        <w:rPr>
          <w:rFonts w:eastAsia="Arial" w:cs="Arial"/>
          <w:szCs w:val="20"/>
          <w:lang w:val="en-GB" w:eastAsia="en-GB"/>
        </w:rPr>
        <w:t xml:space="preserve">the </w:t>
      </w:r>
      <w:r w:rsidR="00ED2047" w:rsidRPr="00ED2047">
        <w:rPr>
          <w:rFonts w:eastAsia="Arial" w:cs="Arial"/>
          <w:szCs w:val="20"/>
          <w:lang w:val="en-GB" w:eastAsia="en-GB"/>
        </w:rPr>
        <w:t>equipment</w:t>
      </w:r>
      <w:r w:rsidR="00156A41" w:rsidRPr="00ED2047">
        <w:rPr>
          <w:rFonts w:eastAsia="Arial" w:cs="Arial"/>
          <w:szCs w:val="20"/>
          <w:lang w:val="en-GB" w:eastAsia="en-GB"/>
        </w:rPr>
        <w:t>”)</w:t>
      </w:r>
      <w:r w:rsidR="00156A41" w:rsidRPr="00156A41">
        <w:rPr>
          <w:rFonts w:eastAsia="Arial" w:cs="Arial"/>
          <w:szCs w:val="20"/>
          <w:lang w:val="en-GB" w:eastAsia="en-GB"/>
        </w:rPr>
        <w:t xml:space="preserve"> for the purpose of </w:t>
      </w:r>
      <w:r w:rsidR="0092382C">
        <w:rPr>
          <w:rFonts w:eastAsia="Arial" w:cs="Arial"/>
          <w:szCs w:val="20"/>
          <w:lang w:val="en-GB" w:eastAsia="en-GB"/>
        </w:rPr>
        <w:t>home learning.</w:t>
      </w:r>
    </w:p>
    <w:p w14:paraId="569615C8" w14:textId="4A54FCFC" w:rsidR="00156A41" w:rsidRPr="00156A41" w:rsidRDefault="00E73CC1" w:rsidP="002A3864">
      <w:pPr>
        <w:spacing w:after="120"/>
        <w:ind w:left="284" w:hanging="284"/>
        <w:rPr>
          <w:rFonts w:eastAsia="Arial" w:cs="Arial"/>
          <w:szCs w:val="20"/>
          <w:lang w:val="en-GB" w:eastAsia="en-GB"/>
        </w:rPr>
      </w:pPr>
      <w:r>
        <w:rPr>
          <w:rFonts w:eastAsia="Arial" w:cs="Arial"/>
          <w:szCs w:val="20"/>
          <w:lang w:val="en-GB" w:eastAsia="en-GB"/>
        </w:rPr>
        <w:t xml:space="preserve">2. </w:t>
      </w:r>
      <w:r w:rsidR="00156A41" w:rsidRPr="00156A41">
        <w:rPr>
          <w:rFonts w:eastAsia="Arial" w:cs="Arial"/>
          <w:szCs w:val="20"/>
          <w:lang w:val="en-GB" w:eastAsia="en-GB"/>
        </w:rPr>
        <w:t xml:space="preserve">This agreement sets the conditions for taking a </w:t>
      </w:r>
      <w:r w:rsidR="0021405C">
        <w:rPr>
          <w:rFonts w:eastAsia="Arial" w:cs="Arial"/>
          <w:szCs w:val="20"/>
          <w:lang w:val="en-GB" w:eastAsia="en-GB"/>
        </w:rPr>
        <w:t>Charlton School</w:t>
      </w:r>
      <w:r w:rsidR="00ED2047">
        <w:rPr>
          <w:rFonts w:eastAsia="Arial" w:cs="Arial"/>
          <w:szCs w:val="20"/>
          <w:lang w:val="en-GB" w:eastAsia="en-GB"/>
        </w:rPr>
        <w:t xml:space="preserve"> (“the </w:t>
      </w:r>
      <w:r w:rsidR="00534AF5" w:rsidRPr="00156A41">
        <w:rPr>
          <w:rFonts w:eastAsia="Arial" w:cs="Arial"/>
          <w:szCs w:val="20"/>
          <w:lang w:val="en-GB" w:eastAsia="en-GB"/>
        </w:rPr>
        <w:t>equipment</w:t>
      </w:r>
      <w:r w:rsidR="00156A41" w:rsidRPr="00156A41">
        <w:rPr>
          <w:rFonts w:eastAsia="Arial" w:cs="Arial"/>
          <w:szCs w:val="20"/>
          <w:lang w:val="en-GB" w:eastAsia="en-GB"/>
        </w:rPr>
        <w:t>”</w:t>
      </w:r>
      <w:r w:rsidR="00156A41" w:rsidRPr="00156A41">
        <w:rPr>
          <w:rFonts w:eastAsia="Arial" w:cs="Arial"/>
          <w:szCs w:val="20"/>
          <w:lang w:eastAsia="en-GB"/>
        </w:rPr>
        <w:t>)</w:t>
      </w:r>
      <w:r w:rsidR="00ED2047">
        <w:rPr>
          <w:rFonts w:eastAsia="Arial" w:cs="Arial"/>
          <w:szCs w:val="20"/>
          <w:lang w:val="en-GB" w:eastAsia="en-GB"/>
        </w:rPr>
        <w:t xml:space="preserve">] home.  </w:t>
      </w:r>
    </w:p>
    <w:p w14:paraId="56CE8D7F" w14:textId="77777777" w:rsidR="00E73CC1" w:rsidRDefault="00156A41" w:rsidP="00156A41">
      <w:pPr>
        <w:spacing w:after="120"/>
        <w:rPr>
          <w:rFonts w:eastAsia="Arial" w:cs="Arial"/>
          <w:szCs w:val="20"/>
          <w:lang w:val="en-GB" w:eastAsia="en-GB"/>
        </w:rPr>
      </w:pPr>
      <w:r w:rsidRPr="00156A41">
        <w:rPr>
          <w:rFonts w:eastAsia="Arial" w:cs="Arial"/>
          <w:szCs w:val="20"/>
          <w:lang w:val="en-GB" w:eastAsia="en-GB"/>
        </w:rPr>
        <w:t>I confirm that I have read the terms and conditions set out in the agreement and m</w:t>
      </w:r>
      <w:r w:rsidR="00ED2047">
        <w:rPr>
          <w:rFonts w:eastAsia="Arial" w:cs="Arial"/>
          <w:szCs w:val="20"/>
          <w:lang w:val="en-GB" w:eastAsia="en-GB"/>
        </w:rPr>
        <w:t xml:space="preserve">y signature at the end of this </w:t>
      </w:r>
      <w:r w:rsidR="00534AF5" w:rsidRPr="00156A41">
        <w:rPr>
          <w:rFonts w:eastAsia="Arial" w:cs="Arial"/>
          <w:szCs w:val="20"/>
          <w:lang w:val="en-GB" w:eastAsia="en-GB"/>
        </w:rPr>
        <w:t>agreement</w:t>
      </w:r>
      <w:r>
        <w:rPr>
          <w:rFonts w:eastAsia="Arial" w:cs="Arial"/>
          <w:szCs w:val="20"/>
          <w:lang w:val="en-GB" w:eastAsia="en-GB"/>
        </w:rPr>
        <w:t xml:space="preserve"> </w:t>
      </w:r>
      <w:r w:rsidRPr="00156A41">
        <w:rPr>
          <w:rFonts w:eastAsia="Arial" w:cs="Arial"/>
          <w:szCs w:val="20"/>
          <w:lang w:val="en-GB" w:eastAsia="en-GB"/>
        </w:rPr>
        <w:t xml:space="preserve">confirms that I and </w:t>
      </w:r>
      <w:r w:rsidRPr="00156A41">
        <w:rPr>
          <w:rFonts w:eastAsia="Arial" w:cs="Arial"/>
          <w:szCs w:val="20"/>
          <w:lang w:eastAsia="en-GB"/>
        </w:rPr>
        <w:t xml:space="preserve">the </w:t>
      </w:r>
      <w:r w:rsidR="00ED2047">
        <w:rPr>
          <w:rFonts w:eastAsia="Arial" w:cs="Arial"/>
          <w:szCs w:val="20"/>
          <w:lang w:val="en-GB" w:eastAsia="en-GB"/>
        </w:rPr>
        <w:t>pupil</w:t>
      </w:r>
      <w:r w:rsidRPr="00156A41">
        <w:rPr>
          <w:rFonts w:eastAsia="Arial" w:cs="Arial"/>
          <w:szCs w:val="20"/>
          <w:lang w:val="en-GB" w:eastAsia="en-GB"/>
        </w:rPr>
        <w:t xml:space="preserve"> wil</w:t>
      </w:r>
      <w:r w:rsidR="00ED2047">
        <w:rPr>
          <w:rFonts w:eastAsia="Arial" w:cs="Arial"/>
          <w:szCs w:val="20"/>
          <w:lang w:val="en-GB" w:eastAsia="en-GB"/>
        </w:rPr>
        <w:t xml:space="preserve">l adhere to the terms of loan. </w:t>
      </w:r>
    </w:p>
    <w:p w14:paraId="4D1713EF" w14:textId="77777777" w:rsidR="003A4002" w:rsidRPr="00156A41" w:rsidRDefault="003A4002" w:rsidP="00156A41">
      <w:pPr>
        <w:spacing w:after="120"/>
        <w:rPr>
          <w:rFonts w:eastAsia="Arial" w:cs="Arial"/>
          <w:szCs w:val="20"/>
          <w:lang w:val="en-GB" w:eastAsia="en-GB"/>
        </w:rPr>
      </w:pPr>
    </w:p>
    <w:p w14:paraId="096486A7" w14:textId="77777777" w:rsidR="00F304AB" w:rsidRPr="00620EA7" w:rsidRDefault="00ED2047" w:rsidP="00F304AB">
      <w:pPr>
        <w:pStyle w:val="6Boxheading"/>
        <w:rPr>
          <w:color w:val="002060"/>
        </w:rPr>
      </w:pPr>
      <w:r w:rsidRPr="00620EA7">
        <w:rPr>
          <w:color w:val="002060"/>
        </w:rPr>
        <w:t xml:space="preserve">2. </w:t>
      </w:r>
      <w:r w:rsidR="00F304AB" w:rsidRPr="00620EA7">
        <w:rPr>
          <w:color w:val="002060"/>
        </w:rPr>
        <w:t xml:space="preserve">Damage/loss </w:t>
      </w:r>
    </w:p>
    <w:p w14:paraId="708E6B70" w14:textId="77777777" w:rsidR="00156A41" w:rsidRPr="00156A41" w:rsidRDefault="00ED2047" w:rsidP="2DDB8A1D">
      <w:pPr>
        <w:spacing w:after="120"/>
        <w:rPr>
          <w:rFonts w:eastAsia="Arial" w:cs="Arial"/>
          <w:lang w:val="en-GB" w:eastAsia="en-GB"/>
        </w:rPr>
      </w:pPr>
      <w:r w:rsidRPr="2DDB8A1D">
        <w:rPr>
          <w:rFonts w:eastAsia="Arial" w:cs="Arial"/>
          <w:lang w:val="en-GB" w:eastAsia="en-GB"/>
        </w:rPr>
        <w:t xml:space="preserve">By signing this </w:t>
      </w:r>
      <w:r w:rsidR="223A8A71" w:rsidRPr="2DDB8A1D">
        <w:rPr>
          <w:rFonts w:eastAsia="Arial" w:cs="Arial"/>
          <w:lang w:val="en-GB" w:eastAsia="en-GB"/>
        </w:rPr>
        <w:t>agreement,</w:t>
      </w:r>
      <w:r w:rsidR="00156A41" w:rsidRPr="2DDB8A1D">
        <w:rPr>
          <w:rFonts w:eastAsia="Arial" w:cs="Arial"/>
          <w:lang w:val="en-GB" w:eastAsia="en-GB"/>
        </w:rPr>
        <w:t xml:space="preserve"> I agree to take full responsibility for the loan equipment issued to the </w:t>
      </w:r>
      <w:r w:rsidRPr="2DDB8A1D">
        <w:rPr>
          <w:rFonts w:eastAsia="Arial" w:cs="Arial"/>
          <w:lang w:val="en-GB" w:eastAsia="en-GB"/>
        </w:rPr>
        <w:t>pupil</w:t>
      </w:r>
      <w:r w:rsidR="00156A41" w:rsidRPr="2DDB8A1D">
        <w:rPr>
          <w:rFonts w:eastAsia="Arial" w:cs="Arial"/>
          <w:lang w:val="en-GB" w:eastAsia="en-GB"/>
        </w:rPr>
        <w:t xml:space="preserve"> and I understand the conditions of the </w:t>
      </w:r>
      <w:r w:rsidRPr="2DDB8A1D">
        <w:rPr>
          <w:rFonts w:eastAsia="Arial" w:cs="Arial"/>
          <w:lang w:val="en-GB" w:eastAsia="en-GB"/>
        </w:rPr>
        <w:t>agreement</w:t>
      </w:r>
      <w:r w:rsidR="00156A41" w:rsidRPr="2DDB8A1D">
        <w:rPr>
          <w:rFonts w:eastAsia="Arial" w:cs="Arial"/>
          <w:lang w:val="en-GB" w:eastAsia="en-GB"/>
        </w:rPr>
        <w:t xml:space="preserve">.    </w:t>
      </w:r>
    </w:p>
    <w:p w14:paraId="22BC9F6D" w14:textId="77777777" w:rsidR="00156A41" w:rsidRPr="00156A41" w:rsidRDefault="00156A41" w:rsidP="00156A41">
      <w:pPr>
        <w:spacing w:after="120"/>
        <w:rPr>
          <w:rFonts w:eastAsia="Arial" w:cs="Arial"/>
          <w:szCs w:val="20"/>
          <w:lang w:val="en-GB" w:eastAsia="en-GB"/>
        </w:rPr>
      </w:pPr>
      <w:r w:rsidRPr="00156A41">
        <w:rPr>
          <w:rFonts w:eastAsia="Arial" w:cs="Arial"/>
          <w:szCs w:val="20"/>
          <w:lang w:val="en-GB" w:eastAsia="en-GB"/>
        </w:rPr>
        <w:t xml:space="preserve">I understand that I and the </w:t>
      </w:r>
      <w:r w:rsidR="00ED2047">
        <w:rPr>
          <w:rFonts w:eastAsia="Arial" w:cs="Arial"/>
          <w:szCs w:val="20"/>
          <w:lang w:val="en-GB" w:eastAsia="en-GB"/>
        </w:rPr>
        <w:t>pupil</w:t>
      </w:r>
      <w:r w:rsidRPr="00156A41">
        <w:rPr>
          <w:rFonts w:eastAsia="Arial" w:cs="Arial"/>
          <w:szCs w:val="20"/>
          <w:lang w:val="en-GB" w:eastAsia="en-GB"/>
        </w:rPr>
        <w:t xml:space="preserve"> </w:t>
      </w:r>
      <w:r w:rsidR="00ED2047">
        <w:rPr>
          <w:rFonts w:eastAsia="Arial" w:cs="Arial"/>
          <w:szCs w:val="20"/>
          <w:lang w:val="en-GB" w:eastAsia="en-GB"/>
        </w:rPr>
        <w:t xml:space="preserve">are responsible for the </w:t>
      </w:r>
      <w:r w:rsidR="00534AF5" w:rsidRPr="00156A41">
        <w:rPr>
          <w:rFonts w:eastAsia="Arial" w:cs="Arial"/>
          <w:szCs w:val="20"/>
          <w:lang w:val="en-GB" w:eastAsia="en-GB"/>
        </w:rPr>
        <w:t>equipm</w:t>
      </w:r>
      <w:r w:rsidR="00534AF5">
        <w:rPr>
          <w:rFonts w:eastAsia="Arial" w:cs="Arial"/>
          <w:szCs w:val="20"/>
          <w:lang w:val="en-GB" w:eastAsia="en-GB"/>
        </w:rPr>
        <w:t>ent</w:t>
      </w:r>
      <w:r w:rsidR="00ED2047">
        <w:rPr>
          <w:rFonts w:eastAsia="Arial" w:cs="Arial"/>
          <w:szCs w:val="20"/>
          <w:lang w:val="en-GB" w:eastAsia="en-GB"/>
        </w:rPr>
        <w:t xml:space="preserve"> at all times whether on the</w:t>
      </w:r>
      <w:r w:rsidR="00534AF5">
        <w:rPr>
          <w:rFonts w:eastAsia="Arial" w:cs="Arial"/>
          <w:szCs w:val="20"/>
          <w:lang w:val="en-GB" w:eastAsia="en-GB"/>
        </w:rPr>
        <w:t xml:space="preserve"> </w:t>
      </w:r>
      <w:r w:rsidR="00534AF5" w:rsidRPr="00156A41">
        <w:rPr>
          <w:rFonts w:eastAsia="Arial" w:cs="Arial"/>
          <w:szCs w:val="20"/>
          <w:lang w:val="en-GB" w:eastAsia="en-GB"/>
        </w:rPr>
        <w:t>school’s</w:t>
      </w:r>
      <w:r w:rsidRPr="00156A41">
        <w:rPr>
          <w:rFonts w:eastAsia="Arial" w:cs="Arial"/>
          <w:szCs w:val="20"/>
          <w:lang w:val="en-GB" w:eastAsia="en-GB"/>
        </w:rPr>
        <w:t xml:space="preserve"> property or not.</w:t>
      </w:r>
    </w:p>
    <w:p w14:paraId="393CD644" w14:textId="501F15F4" w:rsidR="00156A41" w:rsidRPr="00ED2047" w:rsidRDefault="00ED2047" w:rsidP="00ED2047">
      <w:pPr>
        <w:pStyle w:val="1bodycopy"/>
        <w:rPr>
          <w:lang w:val="en-GB"/>
        </w:rPr>
      </w:pPr>
      <w:r>
        <w:t xml:space="preserve">If the equipment is </w:t>
      </w:r>
      <w:r w:rsidRPr="000E5D8B">
        <w:t>damaged, lost or stolen,</w:t>
      </w:r>
      <w:r>
        <w:t xml:space="preserve"> I will immediately inform</w:t>
      </w:r>
      <w:r w:rsidR="00662A3E">
        <w:rPr>
          <w:rFonts w:eastAsia="Arial" w:cs="Arial"/>
          <w:szCs w:val="20"/>
          <w:lang w:val="en-GB" w:eastAsia="en-GB"/>
        </w:rPr>
        <w:t xml:space="preserve"> the school on 01952 38</w:t>
      </w:r>
      <w:r w:rsidR="00777BBE">
        <w:rPr>
          <w:rFonts w:eastAsia="Arial" w:cs="Arial"/>
          <w:szCs w:val="20"/>
          <w:lang w:val="en-GB" w:eastAsia="en-GB"/>
        </w:rPr>
        <w:t>6800</w:t>
      </w:r>
      <w:r>
        <w:rPr>
          <w:rFonts w:eastAsia="Arial" w:cs="Arial"/>
          <w:szCs w:val="20"/>
          <w:lang w:val="en-GB" w:eastAsia="en-GB"/>
        </w:rPr>
        <w:t xml:space="preserve">, </w:t>
      </w:r>
      <w:r w:rsidR="00156A41" w:rsidRPr="00156A41">
        <w:rPr>
          <w:rFonts w:eastAsia="Arial" w:cs="Arial"/>
          <w:szCs w:val="20"/>
          <w:lang w:val="en-GB" w:eastAsia="en-GB"/>
        </w:rPr>
        <w:t>and I acknowledge t</w:t>
      </w:r>
      <w:r w:rsidR="00156A41" w:rsidRPr="0000421B">
        <w:rPr>
          <w:rFonts w:eastAsia="Arial" w:cs="Arial"/>
          <w:szCs w:val="20"/>
          <w:lang w:val="en-GB" w:eastAsia="en-GB"/>
        </w:rPr>
        <w:t xml:space="preserve">hat I am responsible </w:t>
      </w:r>
      <w:r w:rsidR="0000421B" w:rsidRPr="0000421B">
        <w:rPr>
          <w:rFonts w:cs="Arial"/>
          <w:shd w:val="clear" w:color="auto" w:fill="FFFFFF"/>
        </w:rPr>
        <w:t>for the rea</w:t>
      </w:r>
      <w:r>
        <w:rPr>
          <w:rFonts w:cs="Arial"/>
          <w:shd w:val="clear" w:color="auto" w:fill="FFFFFF"/>
        </w:rPr>
        <w:t>sonable costs requested by the s</w:t>
      </w:r>
      <w:r w:rsidR="0000421B" w:rsidRPr="0000421B">
        <w:rPr>
          <w:rFonts w:cs="Arial"/>
          <w:shd w:val="clear" w:color="auto" w:fill="FFFFFF"/>
        </w:rPr>
        <w:t xml:space="preserve">chool to repair or replace the </w:t>
      </w:r>
      <w:r>
        <w:rPr>
          <w:rFonts w:cs="Arial"/>
          <w:shd w:val="clear" w:color="auto" w:fill="FFFFFF"/>
        </w:rPr>
        <w:t>equipment</w:t>
      </w:r>
      <w:r w:rsidR="0000421B" w:rsidRPr="0000421B">
        <w:rPr>
          <w:rFonts w:cs="Arial"/>
          <w:shd w:val="clear" w:color="auto" w:fill="FFFFFF"/>
        </w:rPr>
        <w:t xml:space="preserve">. </w:t>
      </w:r>
      <w:r>
        <w:t xml:space="preserve">If the equipment is stolen, I will also immediately inform </w:t>
      </w:r>
      <w:r>
        <w:rPr>
          <w:rFonts w:eastAsia="Arial" w:cs="Arial"/>
          <w:szCs w:val="20"/>
          <w:lang w:eastAsia="en-GB"/>
        </w:rPr>
        <w:t>the police.</w:t>
      </w:r>
    </w:p>
    <w:p w14:paraId="6DF4B4FC" w14:textId="77777777" w:rsidR="00156A41" w:rsidRPr="000C02B2" w:rsidRDefault="00156A41" w:rsidP="00156A41">
      <w:pPr>
        <w:spacing w:after="120"/>
        <w:rPr>
          <w:rFonts w:eastAsia="Arial" w:cs="Arial"/>
          <w:szCs w:val="20"/>
          <w:lang w:val="en-GB" w:eastAsia="en-GB"/>
        </w:rPr>
      </w:pPr>
      <w:r w:rsidRPr="00156A41">
        <w:rPr>
          <w:rFonts w:eastAsia="Arial" w:cs="Arial"/>
          <w:szCs w:val="20"/>
          <w:lang w:val="en-GB" w:eastAsia="en-GB"/>
        </w:rPr>
        <w:t>I</w:t>
      </w:r>
      <w:r w:rsidR="00E03B36">
        <w:rPr>
          <w:rFonts w:eastAsia="Arial" w:cs="Arial"/>
          <w:szCs w:val="20"/>
          <w:lang w:val="en-GB" w:eastAsia="en-GB"/>
        </w:rPr>
        <w:t xml:space="preserve"> agree to keep the </w:t>
      </w:r>
      <w:r w:rsidR="00313267" w:rsidRPr="00156A41">
        <w:rPr>
          <w:rFonts w:eastAsia="Arial" w:cs="Arial"/>
          <w:szCs w:val="20"/>
          <w:lang w:val="en-GB" w:eastAsia="en-GB"/>
        </w:rPr>
        <w:t>equipment</w:t>
      </w:r>
      <w:r w:rsidRPr="00156A41">
        <w:rPr>
          <w:rFonts w:eastAsia="Arial" w:cs="Arial"/>
          <w:szCs w:val="20"/>
          <w:lang w:val="en-GB" w:eastAsia="en-GB"/>
        </w:rPr>
        <w:t xml:space="preserve"> in good con</w:t>
      </w:r>
      <w:r w:rsidR="00E03B36">
        <w:rPr>
          <w:rFonts w:eastAsia="Arial" w:cs="Arial"/>
          <w:szCs w:val="20"/>
          <w:lang w:val="en-GB" w:eastAsia="en-GB"/>
        </w:rPr>
        <w:t xml:space="preserve">dition and to return it to the </w:t>
      </w:r>
      <w:r w:rsidR="00313267">
        <w:rPr>
          <w:rFonts w:eastAsia="Arial" w:cs="Arial"/>
          <w:szCs w:val="20"/>
          <w:lang w:val="en-GB" w:eastAsia="en-GB"/>
        </w:rPr>
        <w:t>school</w:t>
      </w:r>
      <w:r w:rsidR="00E03B36">
        <w:rPr>
          <w:rFonts w:eastAsia="Arial" w:cs="Arial"/>
          <w:szCs w:val="20"/>
          <w:lang w:val="en-GB" w:eastAsia="en-GB"/>
        </w:rPr>
        <w:t xml:space="preserve"> on their demand </w:t>
      </w:r>
      <w:r w:rsidRPr="00156A41">
        <w:rPr>
          <w:rFonts w:eastAsia="Arial" w:cs="Arial"/>
          <w:szCs w:val="20"/>
          <w:lang w:val="en-GB" w:eastAsia="en-GB"/>
        </w:rPr>
        <w:t xml:space="preserve">in the same </w:t>
      </w:r>
      <w:r w:rsidR="0012250D" w:rsidRPr="00156A41">
        <w:rPr>
          <w:rFonts w:eastAsia="Arial" w:cs="Arial"/>
          <w:szCs w:val="20"/>
          <w:lang w:val="en-GB" w:eastAsia="en-GB"/>
        </w:rPr>
        <w:t>condition</w:t>
      </w:r>
      <w:r w:rsidR="0012250D">
        <w:rPr>
          <w:rFonts w:eastAsia="Arial" w:cs="Arial"/>
          <w:szCs w:val="20"/>
          <w:lang w:val="en-GB" w:eastAsia="en-GB"/>
        </w:rPr>
        <w:t xml:space="preserve"> </w:t>
      </w:r>
      <w:r w:rsidR="000C02B2">
        <w:rPr>
          <w:rFonts w:eastAsia="Arial" w:cs="Arial"/>
          <w:szCs w:val="20"/>
          <w:lang w:val="en-GB" w:eastAsia="en-GB"/>
        </w:rPr>
        <w:t>as to which it received (allowing for reasonable wear).</w:t>
      </w:r>
    </w:p>
    <w:p w14:paraId="5FD00FEC" w14:textId="77777777" w:rsidR="00156A41" w:rsidRPr="00156A41" w:rsidRDefault="00E03B36" w:rsidP="00156A41">
      <w:pPr>
        <w:spacing w:after="120"/>
        <w:rPr>
          <w:rFonts w:eastAsia="Arial" w:cs="Arial"/>
          <w:szCs w:val="20"/>
          <w:lang w:val="en-GB" w:eastAsia="en-GB"/>
        </w:rPr>
      </w:pPr>
      <w:r>
        <w:rPr>
          <w:rFonts w:eastAsia="Arial" w:cs="Arial"/>
          <w:szCs w:val="20"/>
          <w:lang w:val="en-GB" w:eastAsia="en-GB"/>
        </w:rPr>
        <w:t xml:space="preserve">I will not leave the </w:t>
      </w:r>
      <w:r w:rsidR="00313267" w:rsidRPr="00156A41">
        <w:rPr>
          <w:rFonts w:eastAsia="Arial" w:cs="Arial"/>
          <w:szCs w:val="20"/>
          <w:lang w:val="en-GB" w:eastAsia="en-GB"/>
        </w:rPr>
        <w:t>equipment</w:t>
      </w:r>
      <w:r w:rsidR="00156A41" w:rsidRPr="00156A41">
        <w:rPr>
          <w:rFonts w:eastAsia="Arial" w:cs="Arial"/>
          <w:szCs w:val="20"/>
          <w:lang w:val="en-GB" w:eastAsia="en-GB"/>
        </w:rPr>
        <w:t xml:space="preserve"> u</w:t>
      </w:r>
      <w:r w:rsidR="00156A41">
        <w:rPr>
          <w:rFonts w:eastAsia="Arial" w:cs="Arial"/>
          <w:szCs w:val="20"/>
          <w:lang w:val="en-GB" w:eastAsia="en-GB"/>
        </w:rPr>
        <w:t>nsupervised in unsecured areas.</w:t>
      </w:r>
    </w:p>
    <w:p w14:paraId="2A67D944" w14:textId="424D336B" w:rsidR="00610CCD" w:rsidRDefault="000100C2" w:rsidP="00F304AB">
      <w:pPr>
        <w:pStyle w:val="1bodycopy"/>
      </w:pPr>
      <w:r>
        <w:t xml:space="preserve">I will make sure my child takes the following measures to protect the device: </w:t>
      </w:r>
    </w:p>
    <w:p w14:paraId="26BA673D" w14:textId="77777777" w:rsidR="009E4160" w:rsidRDefault="009E4160" w:rsidP="00F304AB">
      <w:pPr>
        <w:pStyle w:val="1bodycopy"/>
      </w:pPr>
    </w:p>
    <w:p w14:paraId="6D06CBC2" w14:textId="77777777" w:rsidR="00ED5D2F" w:rsidRPr="00ED5D2F" w:rsidRDefault="00ED5D2F" w:rsidP="000100C2">
      <w:pPr>
        <w:pStyle w:val="1bodycopy"/>
        <w:numPr>
          <w:ilvl w:val="0"/>
          <w:numId w:val="46"/>
        </w:numPr>
      </w:pPr>
      <w:r w:rsidRPr="00ED5D2F">
        <w:t xml:space="preserve">Keep the device in a secure place when not in use </w:t>
      </w:r>
    </w:p>
    <w:p w14:paraId="38C3CB50" w14:textId="77777777" w:rsidR="000100C2" w:rsidRPr="00ED5D2F" w:rsidRDefault="00ED5D2F" w:rsidP="00ED5D2F">
      <w:pPr>
        <w:pStyle w:val="1bodycopy"/>
        <w:numPr>
          <w:ilvl w:val="0"/>
          <w:numId w:val="46"/>
        </w:numPr>
      </w:pPr>
      <w:r w:rsidRPr="00ED5D2F">
        <w:t xml:space="preserve">Don’t leave the device in a car or on show at home </w:t>
      </w:r>
    </w:p>
    <w:p w14:paraId="4A5B7D06" w14:textId="77777777" w:rsidR="00ED5D2F" w:rsidRPr="00ED5D2F" w:rsidRDefault="00ED5D2F" w:rsidP="000100C2">
      <w:pPr>
        <w:pStyle w:val="1bodycopy"/>
        <w:numPr>
          <w:ilvl w:val="0"/>
          <w:numId w:val="46"/>
        </w:numPr>
      </w:pPr>
      <w:r w:rsidRPr="00ED5D2F">
        <w:t xml:space="preserve">Don’t eat or drink around the device </w:t>
      </w:r>
    </w:p>
    <w:p w14:paraId="32D83B87" w14:textId="77777777" w:rsidR="00ED5D2F" w:rsidRDefault="00ED5D2F" w:rsidP="00ED5D2F">
      <w:pPr>
        <w:pStyle w:val="1bodycopy"/>
        <w:numPr>
          <w:ilvl w:val="0"/>
          <w:numId w:val="46"/>
        </w:numPr>
      </w:pPr>
      <w:r w:rsidRPr="00ED5D2F">
        <w:t>Don’t lend the device to siblings or friends</w:t>
      </w:r>
    </w:p>
    <w:p w14:paraId="2C70768C" w14:textId="77777777" w:rsidR="00156A41" w:rsidRDefault="00E03B36" w:rsidP="00ED5D2F">
      <w:pPr>
        <w:pStyle w:val="1bodycopy"/>
        <w:numPr>
          <w:ilvl w:val="0"/>
          <w:numId w:val="46"/>
        </w:numPr>
      </w:pPr>
      <w:r>
        <w:t>Don’t leave the e</w:t>
      </w:r>
      <w:r w:rsidR="00156A41">
        <w:t xml:space="preserve">quipment unsupervised in unsecured areas </w:t>
      </w:r>
    </w:p>
    <w:p w14:paraId="71809DCA" w14:textId="77777777" w:rsidR="001B507F" w:rsidRDefault="001B507F" w:rsidP="00ED5D2F">
      <w:pPr>
        <w:pStyle w:val="1bodycopy"/>
        <w:numPr>
          <w:ilvl w:val="0"/>
          <w:numId w:val="46"/>
        </w:numPr>
      </w:pPr>
      <w:r>
        <w:t>Will not take the device outside of the UK</w:t>
      </w:r>
    </w:p>
    <w:p w14:paraId="6E3252C7" w14:textId="77777777" w:rsidR="00610CCD" w:rsidRPr="00ED5D2F" w:rsidRDefault="00610CCD" w:rsidP="00610CCD">
      <w:pPr>
        <w:pStyle w:val="1bodycopy"/>
        <w:ind w:left="720"/>
      </w:pPr>
    </w:p>
    <w:p w14:paraId="1B9E9B00" w14:textId="77777777" w:rsidR="00F304AB" w:rsidRDefault="00ED2047" w:rsidP="00F304AB">
      <w:pPr>
        <w:pStyle w:val="6Boxheading"/>
      </w:pPr>
      <w:r>
        <w:t xml:space="preserve">3. </w:t>
      </w:r>
      <w:r w:rsidR="00F304AB">
        <w:t xml:space="preserve">Unacceptable use </w:t>
      </w:r>
    </w:p>
    <w:p w14:paraId="2EAD0879" w14:textId="77777777" w:rsidR="0041224E" w:rsidRDefault="00F304AB" w:rsidP="00F304AB">
      <w:pPr>
        <w:pStyle w:val="1bodycopy"/>
      </w:pPr>
      <w:r>
        <w:t xml:space="preserve">I am aware that the school monitors </w:t>
      </w:r>
      <w:r w:rsidR="00156A41">
        <w:t xml:space="preserve">the </w:t>
      </w:r>
      <w:r w:rsidR="00E03B36">
        <w:t>pupil’s</w:t>
      </w:r>
      <w:r>
        <w:t xml:space="preserve"> activity on this device. </w:t>
      </w:r>
    </w:p>
    <w:p w14:paraId="3F2AC9A5" w14:textId="77777777" w:rsidR="00F304AB" w:rsidRDefault="00F304AB" w:rsidP="00F304AB">
      <w:pPr>
        <w:pStyle w:val="1bodycopy"/>
      </w:pPr>
      <w:r>
        <w:t xml:space="preserve">I agree that my child will not carry out any activity that constitutes ‘unacceptable use’. </w:t>
      </w:r>
    </w:p>
    <w:p w14:paraId="6786A7EA" w14:textId="5817610E" w:rsidR="00F304AB" w:rsidRDefault="00F304AB" w:rsidP="00F304AB">
      <w:pPr>
        <w:pStyle w:val="1bodycopy"/>
      </w:pPr>
      <w:r>
        <w:t xml:space="preserve">This includes, but is not limited to the following: </w:t>
      </w:r>
    </w:p>
    <w:p w14:paraId="13F34462" w14:textId="77777777" w:rsidR="009E4160" w:rsidRDefault="009E4160" w:rsidP="00F304AB">
      <w:pPr>
        <w:pStyle w:val="1bodycopy"/>
      </w:pPr>
    </w:p>
    <w:p w14:paraId="6615B7D1" w14:textId="77777777" w:rsidR="0041224E" w:rsidRPr="00271B8A" w:rsidRDefault="0041224E" w:rsidP="00271B8A">
      <w:pPr>
        <w:pStyle w:val="4Bulletedcopyblue"/>
        <w:numPr>
          <w:ilvl w:val="0"/>
          <w:numId w:val="45"/>
        </w:numPr>
        <w:rPr>
          <w:lang w:val="en-GB"/>
        </w:rPr>
      </w:pPr>
      <w:r w:rsidRPr="00271B8A">
        <w:rPr>
          <w:lang w:val="en-GB"/>
        </w:rPr>
        <w:t>Using ICT or the internet to bully or harass someone else, or to promote unlawful discrimination</w:t>
      </w:r>
    </w:p>
    <w:p w14:paraId="6A39C077" w14:textId="77777777" w:rsidR="0041224E" w:rsidRPr="00271B8A" w:rsidRDefault="0041224E" w:rsidP="0041224E">
      <w:pPr>
        <w:pStyle w:val="4Bulletedcopyblue"/>
        <w:numPr>
          <w:ilvl w:val="0"/>
          <w:numId w:val="45"/>
        </w:numPr>
        <w:rPr>
          <w:lang w:val="en-GB"/>
        </w:rPr>
      </w:pPr>
      <w:r w:rsidRPr="00271B8A">
        <w:rPr>
          <w:lang w:val="en-GB"/>
        </w:rPr>
        <w:t>Any illegal conduct, or statements which are deemed to be advocating illegal activity</w:t>
      </w:r>
    </w:p>
    <w:p w14:paraId="44997284" w14:textId="77777777" w:rsidR="0041224E" w:rsidRPr="00271B8A" w:rsidRDefault="0041224E" w:rsidP="0041224E">
      <w:pPr>
        <w:pStyle w:val="4Bulletedcopyblue"/>
        <w:numPr>
          <w:ilvl w:val="0"/>
          <w:numId w:val="45"/>
        </w:numPr>
        <w:rPr>
          <w:lang w:val="en-GB"/>
        </w:rPr>
      </w:pPr>
      <w:r w:rsidRPr="00271B8A">
        <w:rPr>
          <w:lang w:val="en-GB"/>
        </w:rPr>
        <w:t>Activity which defames or disparages the school, or risks bringing the school into disrepute</w:t>
      </w:r>
    </w:p>
    <w:p w14:paraId="4DCB1143" w14:textId="77777777" w:rsidR="0041224E" w:rsidRPr="00271B8A" w:rsidRDefault="0041224E" w:rsidP="0041224E">
      <w:pPr>
        <w:pStyle w:val="4Bulletedcopyblue"/>
        <w:numPr>
          <w:ilvl w:val="0"/>
          <w:numId w:val="45"/>
        </w:numPr>
        <w:rPr>
          <w:lang w:val="en-GB"/>
        </w:rPr>
      </w:pPr>
      <w:r w:rsidRPr="00271B8A">
        <w:rPr>
          <w:lang w:val="en-GB"/>
        </w:rPr>
        <w:t>Causing intentional damage to ICT facilities or materials</w:t>
      </w:r>
    </w:p>
    <w:p w14:paraId="026212FB" w14:textId="77777777" w:rsidR="0041224E" w:rsidRDefault="0041224E" w:rsidP="0041224E">
      <w:pPr>
        <w:pStyle w:val="4Bulletedcopyblue"/>
        <w:numPr>
          <w:ilvl w:val="0"/>
          <w:numId w:val="45"/>
        </w:numPr>
        <w:rPr>
          <w:lang w:val="en-GB"/>
        </w:rPr>
      </w:pPr>
      <w:r w:rsidRPr="00271B8A">
        <w:rPr>
          <w:lang w:val="en-GB"/>
        </w:rPr>
        <w:t>Using inappropriate or offensive language</w:t>
      </w:r>
    </w:p>
    <w:p w14:paraId="077EE048" w14:textId="77777777" w:rsidR="00271B8A" w:rsidRPr="00271B8A" w:rsidRDefault="00271B8A" w:rsidP="00271B8A">
      <w:pPr>
        <w:pStyle w:val="4Bulletedcopyblue"/>
        <w:numPr>
          <w:ilvl w:val="0"/>
          <w:numId w:val="0"/>
        </w:numPr>
        <w:ind w:left="720"/>
        <w:rPr>
          <w:lang w:val="en-GB"/>
        </w:rPr>
      </w:pPr>
    </w:p>
    <w:p w14:paraId="296EED5F" w14:textId="77777777" w:rsidR="0041224E" w:rsidRDefault="0041224E" w:rsidP="00F304AB">
      <w:pPr>
        <w:pStyle w:val="1bodycopy"/>
        <w:rPr>
          <w:b/>
          <w:lang w:val="en-GB"/>
        </w:rPr>
      </w:pPr>
      <w:r>
        <w:t xml:space="preserve">I accept that the school will sanction </w:t>
      </w:r>
      <w:r w:rsidR="00156A41">
        <w:t xml:space="preserve">the </w:t>
      </w:r>
      <w:r w:rsidR="00E03B36">
        <w:t>pupil</w:t>
      </w:r>
      <w:r>
        <w:t xml:space="preserve">, </w:t>
      </w:r>
      <w:r>
        <w:rPr>
          <w:lang w:val="en-GB"/>
        </w:rPr>
        <w:t xml:space="preserve">in line with </w:t>
      </w:r>
      <w:r w:rsidR="00E03B36">
        <w:rPr>
          <w:lang w:val="en-GB"/>
        </w:rPr>
        <w:t>our</w:t>
      </w:r>
      <w:r>
        <w:rPr>
          <w:lang w:val="en-GB"/>
        </w:rPr>
        <w:t xml:space="preserve"> </w:t>
      </w:r>
      <w:r w:rsidRPr="0099357E">
        <w:rPr>
          <w:lang w:val="en-GB"/>
        </w:rPr>
        <w:t>behaviour policy</w:t>
      </w:r>
      <w:r>
        <w:rPr>
          <w:lang w:val="en-GB"/>
        </w:rPr>
        <w:t xml:space="preserve">, if </w:t>
      </w:r>
      <w:r w:rsidR="00156A41">
        <w:rPr>
          <w:lang w:val="en-GB"/>
        </w:rPr>
        <w:t xml:space="preserve">the </w:t>
      </w:r>
      <w:r w:rsidR="00E03B36">
        <w:rPr>
          <w:lang w:val="en-GB"/>
        </w:rPr>
        <w:t>pupil</w:t>
      </w:r>
      <w:r>
        <w:rPr>
          <w:lang w:val="en-GB"/>
        </w:rPr>
        <w:t xml:space="preserve"> engages in any of the above </w:t>
      </w:r>
      <w:r>
        <w:rPr>
          <w:b/>
          <w:lang w:val="en-GB"/>
        </w:rPr>
        <w:t xml:space="preserve">at any time. </w:t>
      </w:r>
    </w:p>
    <w:p w14:paraId="1F951D5C" w14:textId="77777777" w:rsidR="001A74E0" w:rsidRDefault="001A74E0" w:rsidP="00F304AB">
      <w:pPr>
        <w:pStyle w:val="1bodycopy"/>
      </w:pPr>
    </w:p>
    <w:p w14:paraId="3694246F" w14:textId="77777777" w:rsidR="00F304AB" w:rsidRPr="00620EA7" w:rsidRDefault="00ED2047" w:rsidP="00F304AB">
      <w:pPr>
        <w:pStyle w:val="6Boxheading"/>
        <w:rPr>
          <w:color w:val="002060"/>
        </w:rPr>
      </w:pPr>
      <w:r w:rsidRPr="00620EA7">
        <w:rPr>
          <w:color w:val="002060"/>
        </w:rPr>
        <w:t xml:space="preserve">4. </w:t>
      </w:r>
      <w:r w:rsidR="00F304AB" w:rsidRPr="00620EA7">
        <w:rPr>
          <w:color w:val="002060"/>
        </w:rPr>
        <w:t xml:space="preserve">Personal use </w:t>
      </w:r>
    </w:p>
    <w:p w14:paraId="6C467586" w14:textId="77777777" w:rsidR="0041224E" w:rsidRDefault="00156A41" w:rsidP="00156A41">
      <w:pPr>
        <w:spacing w:after="120"/>
        <w:rPr>
          <w:rFonts w:eastAsia="Arial" w:cs="Arial"/>
          <w:szCs w:val="20"/>
          <w:lang w:val="en-GB" w:eastAsia="en-GB"/>
        </w:rPr>
      </w:pPr>
      <w:r w:rsidRPr="00156A41">
        <w:rPr>
          <w:rFonts w:eastAsia="Arial" w:cs="Arial"/>
          <w:szCs w:val="20"/>
          <w:lang w:val="en-GB" w:eastAsia="en-GB"/>
        </w:rPr>
        <w:t xml:space="preserve">I agree that the </w:t>
      </w:r>
      <w:r w:rsidR="00E03B36">
        <w:rPr>
          <w:rFonts w:eastAsia="Arial" w:cs="Arial"/>
          <w:szCs w:val="20"/>
          <w:lang w:val="en-GB" w:eastAsia="en-GB"/>
        </w:rPr>
        <w:t>pupil</w:t>
      </w:r>
      <w:r w:rsidRPr="00156A41">
        <w:rPr>
          <w:rFonts w:eastAsia="Arial" w:cs="Arial"/>
          <w:szCs w:val="20"/>
          <w:lang w:val="en-GB" w:eastAsia="en-GB"/>
        </w:rPr>
        <w:t xml:space="preserve"> will only use this device for educational purposes and not for personal use and will not loan the</w:t>
      </w:r>
      <w:r>
        <w:rPr>
          <w:rFonts w:eastAsia="Arial" w:cs="Arial"/>
          <w:szCs w:val="20"/>
          <w:lang w:val="en-GB" w:eastAsia="en-GB"/>
        </w:rPr>
        <w:t xml:space="preserve"> </w:t>
      </w:r>
      <w:r w:rsidR="00E03B36">
        <w:rPr>
          <w:rFonts w:eastAsia="Arial" w:cs="Arial"/>
          <w:szCs w:val="20"/>
          <w:lang w:val="en-GB" w:eastAsia="en-GB"/>
        </w:rPr>
        <w:t>equipment</w:t>
      </w:r>
      <w:r>
        <w:rPr>
          <w:rFonts w:eastAsia="Arial" w:cs="Arial"/>
          <w:szCs w:val="20"/>
          <w:lang w:val="en-GB" w:eastAsia="en-GB"/>
        </w:rPr>
        <w:t xml:space="preserve"> to any other person.</w:t>
      </w:r>
    </w:p>
    <w:p w14:paraId="66178ADE" w14:textId="77777777" w:rsidR="001A74E0" w:rsidRPr="00156A41" w:rsidRDefault="001A74E0" w:rsidP="00156A41">
      <w:pPr>
        <w:spacing w:after="120"/>
        <w:rPr>
          <w:rFonts w:eastAsia="Arial" w:cs="Arial"/>
          <w:szCs w:val="20"/>
          <w:lang w:val="en-GB" w:eastAsia="en-GB"/>
        </w:rPr>
      </w:pPr>
    </w:p>
    <w:p w14:paraId="303743C9" w14:textId="77777777" w:rsidR="00F304AB" w:rsidRPr="00620EA7" w:rsidRDefault="00ED2047" w:rsidP="00F304AB">
      <w:pPr>
        <w:pStyle w:val="6Boxheading"/>
        <w:rPr>
          <w:color w:val="002060"/>
        </w:rPr>
      </w:pPr>
      <w:r w:rsidRPr="00620EA7">
        <w:rPr>
          <w:color w:val="002060"/>
        </w:rPr>
        <w:t xml:space="preserve">5. </w:t>
      </w:r>
      <w:r w:rsidR="00F304AB" w:rsidRPr="00620EA7">
        <w:rPr>
          <w:color w:val="002060"/>
        </w:rPr>
        <w:t xml:space="preserve">Data protection </w:t>
      </w:r>
    </w:p>
    <w:p w14:paraId="53304764" w14:textId="77777777" w:rsidR="00FC2B8B" w:rsidRPr="00997EF7" w:rsidRDefault="00FC2B8B" w:rsidP="00997EF7">
      <w:pPr>
        <w:pStyle w:val="1bodycopy"/>
      </w:pPr>
      <w:r w:rsidRPr="00997EF7">
        <w:t xml:space="preserve">All information supplied by you with this Agreement will be used for the sole purpose of providing the IT equipment. </w:t>
      </w:r>
      <w:proofErr w:type="gramStart"/>
      <w:r w:rsidRPr="00997EF7">
        <w:t xml:space="preserve">Your </w:t>
      </w:r>
      <w:r w:rsidR="006E611A">
        <w:t>equipment</w:t>
      </w:r>
      <w:r w:rsidRPr="00997EF7">
        <w:t xml:space="preserve"> </w:t>
      </w:r>
      <w:r w:rsidR="006E611A">
        <w:t>l</w:t>
      </w:r>
      <w:r w:rsidRPr="00997EF7">
        <w:t>oan information,</w:t>
      </w:r>
      <w:proofErr w:type="gramEnd"/>
      <w:r w:rsidRPr="00997EF7">
        <w:t xml:space="preserve"> will be held and maintained in accordance with the provisions of Data Protection Legislation. The data will not be passed to any other third party without your consent, except when the school is required to do so by law.</w:t>
      </w:r>
    </w:p>
    <w:p w14:paraId="7E2FAB34" w14:textId="77777777" w:rsidR="00FC2B8B" w:rsidRDefault="00FC2B8B" w:rsidP="00F304AB">
      <w:pPr>
        <w:pStyle w:val="1bodycopy"/>
      </w:pPr>
    </w:p>
    <w:p w14:paraId="05C7EEF8" w14:textId="77777777" w:rsidR="00F304AB" w:rsidRDefault="00F304AB" w:rsidP="00F304AB">
      <w:pPr>
        <w:pStyle w:val="1bodycopy"/>
      </w:pPr>
      <w:r>
        <w:t xml:space="preserve">I agree to take the following measures to keep the data on the device protected. </w:t>
      </w:r>
    </w:p>
    <w:p w14:paraId="622743FC" w14:textId="77777777" w:rsidR="00F304AB" w:rsidRPr="001643C8" w:rsidRDefault="00F304AB" w:rsidP="00F304AB">
      <w:pPr>
        <w:pStyle w:val="1bodycopy"/>
        <w:numPr>
          <w:ilvl w:val="0"/>
          <w:numId w:val="41"/>
        </w:numPr>
      </w:pPr>
      <w:r w:rsidRPr="001643C8">
        <w:t xml:space="preserve">Keep the </w:t>
      </w:r>
      <w:r w:rsidR="00E03B36" w:rsidRPr="001643C8">
        <w:t>e</w:t>
      </w:r>
      <w:r w:rsidR="00156A41" w:rsidRPr="001643C8">
        <w:t>quipment</w:t>
      </w:r>
      <w:r w:rsidRPr="001643C8">
        <w:t xml:space="preserve"> password-protected - strong passwords are at least 8 characters, with a combination of upper and lower-case letters, numbers and special characters (</w:t>
      </w:r>
      <w:proofErr w:type="gramStart"/>
      <w:r w:rsidRPr="001643C8">
        <w:t>e.g.</w:t>
      </w:r>
      <w:proofErr w:type="gramEnd"/>
      <w:r w:rsidRPr="001643C8">
        <w:t xml:space="preserve"> asterisk or currency symbol)</w:t>
      </w:r>
    </w:p>
    <w:p w14:paraId="1767F49D" w14:textId="77777777" w:rsidR="00F304AB" w:rsidRPr="001643C8" w:rsidRDefault="00F304AB" w:rsidP="00F304AB">
      <w:pPr>
        <w:pStyle w:val="1bodycopy"/>
        <w:numPr>
          <w:ilvl w:val="0"/>
          <w:numId w:val="41"/>
        </w:numPr>
      </w:pPr>
      <w:r w:rsidRPr="001643C8">
        <w:t xml:space="preserve">Make sure </w:t>
      </w:r>
      <w:r w:rsidR="003F0B0F" w:rsidRPr="001643C8">
        <w:t>my child</w:t>
      </w:r>
      <w:r w:rsidRPr="001643C8">
        <w:t xml:space="preserve"> locks</w:t>
      </w:r>
      <w:r w:rsidR="003F0B0F" w:rsidRPr="001643C8">
        <w:t xml:space="preserve"> the </w:t>
      </w:r>
      <w:r w:rsidR="00E03B36" w:rsidRPr="001643C8">
        <w:t>e</w:t>
      </w:r>
      <w:r w:rsidR="00156A41" w:rsidRPr="001643C8">
        <w:t>quipment</w:t>
      </w:r>
      <w:r w:rsidRPr="001643C8">
        <w:t xml:space="preserve"> if</w:t>
      </w:r>
      <w:r w:rsidR="003F0B0F" w:rsidRPr="001643C8">
        <w:t xml:space="preserve"> </w:t>
      </w:r>
      <w:r w:rsidR="006E611A" w:rsidRPr="001643C8">
        <w:t>it is</w:t>
      </w:r>
      <w:r w:rsidRPr="001643C8">
        <w:t xml:space="preserve"> left inactive for </w:t>
      </w:r>
      <w:proofErr w:type="gramStart"/>
      <w:r w:rsidRPr="001643C8">
        <w:t>a period of time</w:t>
      </w:r>
      <w:proofErr w:type="gramEnd"/>
    </w:p>
    <w:p w14:paraId="0A1FEB41" w14:textId="77777777" w:rsidR="00F304AB" w:rsidRDefault="00156A41" w:rsidP="00F304AB">
      <w:pPr>
        <w:pStyle w:val="1bodycopy"/>
        <w:numPr>
          <w:ilvl w:val="0"/>
          <w:numId w:val="41"/>
        </w:numPr>
      </w:pPr>
      <w:r w:rsidRPr="001643C8">
        <w:t>Do not share</w:t>
      </w:r>
      <w:r w:rsidR="00F304AB" w:rsidRPr="001643C8">
        <w:t xml:space="preserve"> the </w:t>
      </w:r>
      <w:r w:rsidR="00E03B36" w:rsidRPr="001643C8">
        <w:t>equipment</w:t>
      </w:r>
      <w:r w:rsidR="00F304AB" w:rsidRPr="001643C8">
        <w:t xml:space="preserve"> among family or friends</w:t>
      </w:r>
    </w:p>
    <w:p w14:paraId="0590C348" w14:textId="77777777" w:rsidR="001643C8" w:rsidRDefault="009D2A87" w:rsidP="00F304AB">
      <w:pPr>
        <w:pStyle w:val="1bodycopy"/>
        <w:numPr>
          <w:ilvl w:val="0"/>
          <w:numId w:val="41"/>
        </w:numPr>
      </w:pPr>
      <w:r>
        <w:t xml:space="preserve">Please </w:t>
      </w:r>
      <w:r w:rsidR="004A6C40">
        <w:t>save work to</w:t>
      </w:r>
      <w:r>
        <w:t xml:space="preserve"> OneDrive</w:t>
      </w:r>
      <w:r w:rsidR="00C5609E">
        <w:t xml:space="preserve"> or other school provided storage locations </w:t>
      </w:r>
      <w:r>
        <w:t>where possible as this is</w:t>
      </w:r>
      <w:r w:rsidR="00703E7D">
        <w:t xml:space="preserve"> </w:t>
      </w:r>
      <w:r w:rsidR="009B260C">
        <w:t>protected and secure. Do not save sensitive information locally to the device.</w:t>
      </w:r>
    </w:p>
    <w:p w14:paraId="1DA04A25" w14:textId="552FA0CF" w:rsidR="009B260C" w:rsidRDefault="009E09F3" w:rsidP="00F304AB">
      <w:pPr>
        <w:pStyle w:val="1bodycopy"/>
        <w:numPr>
          <w:ilvl w:val="0"/>
          <w:numId w:val="41"/>
        </w:numPr>
      </w:pPr>
      <w:r>
        <w:t xml:space="preserve">Computer and internet </w:t>
      </w:r>
      <w:r w:rsidR="00052E78">
        <w:t xml:space="preserve">use will only be made through the </w:t>
      </w:r>
      <w:proofErr w:type="gramStart"/>
      <w:r w:rsidR="00052E78">
        <w:t>pupils</w:t>
      </w:r>
      <w:proofErr w:type="gramEnd"/>
      <w:r w:rsidR="00052E78">
        <w:t xml:space="preserve"> own login which should not be made available to any other person.</w:t>
      </w:r>
    </w:p>
    <w:p w14:paraId="1F391778" w14:textId="243E62AC" w:rsidR="00B305CB" w:rsidRPr="001643C8" w:rsidRDefault="00B305CB" w:rsidP="00F304AB">
      <w:pPr>
        <w:pStyle w:val="1bodycopy"/>
        <w:numPr>
          <w:ilvl w:val="0"/>
          <w:numId w:val="41"/>
        </w:numPr>
      </w:pPr>
      <w:r>
        <w:t xml:space="preserve">The device is for </w:t>
      </w:r>
      <w:r w:rsidRPr="00B305CB">
        <w:rPr>
          <w:b/>
          <w:bCs/>
          <w:u w:val="single"/>
        </w:rPr>
        <w:t>home use only</w:t>
      </w:r>
      <w:r>
        <w:t xml:space="preserve"> and should not be brought into school.</w:t>
      </w:r>
    </w:p>
    <w:p w14:paraId="29492EA1" w14:textId="77777777" w:rsidR="001643C8" w:rsidRDefault="001643C8" w:rsidP="00F304AB">
      <w:pPr>
        <w:pStyle w:val="1bodycopy"/>
      </w:pPr>
    </w:p>
    <w:p w14:paraId="778EB160" w14:textId="2ADC157B" w:rsidR="00516BC0" w:rsidRDefault="00F304AB" w:rsidP="00F304AB">
      <w:pPr>
        <w:pStyle w:val="1bodycopy"/>
      </w:pPr>
      <w:r w:rsidRPr="00F759F4">
        <w:t xml:space="preserve">If </w:t>
      </w:r>
      <w:r w:rsidR="00E03B36">
        <w:t>I</w:t>
      </w:r>
      <w:r w:rsidRPr="00F759F4">
        <w:t xml:space="preserve"> need he</w:t>
      </w:r>
      <w:r w:rsidR="00E03B36">
        <w:t xml:space="preserve">lp doing </w:t>
      </w:r>
      <w:r>
        <w:t>any of the above</w:t>
      </w:r>
      <w:r w:rsidR="00E03B36">
        <w:t>,</w:t>
      </w:r>
      <w:r>
        <w:t xml:space="preserve"> </w:t>
      </w:r>
      <w:r w:rsidR="00E03B36">
        <w:t>I will contact</w:t>
      </w:r>
      <w:r>
        <w:t xml:space="preserve"> </w:t>
      </w:r>
      <w:r w:rsidR="003B1CB7">
        <w:t>the</w:t>
      </w:r>
      <w:r w:rsidR="00C6368E">
        <w:t xml:space="preserve"> </w:t>
      </w:r>
      <w:proofErr w:type="gramStart"/>
      <w:r w:rsidR="00C6368E">
        <w:t>schools</w:t>
      </w:r>
      <w:proofErr w:type="gramEnd"/>
      <w:r w:rsidR="00C6368E">
        <w:t xml:space="preserve"> </w:t>
      </w:r>
      <w:r w:rsidR="003B1CB7">
        <w:t>ICT department on</w:t>
      </w:r>
      <w:r w:rsidR="00D35C2D">
        <w:t xml:space="preserve"> </w:t>
      </w:r>
      <w:hyperlink r:id="rId11" w:history="1">
        <w:r w:rsidR="00A25FF7" w:rsidRPr="004D3CAE">
          <w:rPr>
            <w:rStyle w:val="Hyperlink"/>
          </w:rPr>
          <w:t>helpme@charlton.uk.com</w:t>
        </w:r>
      </w:hyperlink>
      <w:r w:rsidR="00D35C2D">
        <w:t xml:space="preserve"> </w:t>
      </w:r>
    </w:p>
    <w:p w14:paraId="38379661" w14:textId="77777777" w:rsidR="00F304AB" w:rsidRPr="00F759F4" w:rsidRDefault="00F304AB" w:rsidP="00F304AB">
      <w:pPr>
        <w:pStyle w:val="1bodycopy"/>
      </w:pPr>
      <w:r>
        <w:t xml:space="preserve">  </w:t>
      </w:r>
    </w:p>
    <w:p w14:paraId="4790CD4C" w14:textId="77777777" w:rsidR="00F304AB" w:rsidRPr="00620EA7" w:rsidRDefault="00ED2047" w:rsidP="00F304AB">
      <w:pPr>
        <w:pStyle w:val="6Boxheading"/>
        <w:rPr>
          <w:color w:val="002060"/>
        </w:rPr>
      </w:pPr>
      <w:r w:rsidRPr="00620EA7">
        <w:rPr>
          <w:color w:val="002060"/>
        </w:rPr>
        <w:t xml:space="preserve">6. </w:t>
      </w:r>
      <w:r w:rsidR="00F304AB" w:rsidRPr="00620EA7">
        <w:rPr>
          <w:color w:val="002060"/>
        </w:rPr>
        <w:t xml:space="preserve">Return date </w:t>
      </w:r>
    </w:p>
    <w:p w14:paraId="1920B015" w14:textId="77777777" w:rsidR="00F304AB" w:rsidRDefault="00F304AB" w:rsidP="00F304AB">
      <w:pPr>
        <w:pStyle w:val="1bodycopy"/>
        <w:rPr>
          <w:lang w:val="en-GB" w:eastAsia="en-GB"/>
        </w:rPr>
      </w:pPr>
      <w:r w:rsidRPr="00F759F4">
        <w:rPr>
          <w:lang w:val="en-GB" w:eastAsia="en-GB"/>
        </w:rPr>
        <w:t xml:space="preserve">I will return the device </w:t>
      </w:r>
      <w:r>
        <w:rPr>
          <w:lang w:val="en-GB" w:eastAsia="en-GB"/>
        </w:rPr>
        <w:t xml:space="preserve">in its original condition </w:t>
      </w:r>
      <w:r w:rsidRPr="00F759F4">
        <w:rPr>
          <w:lang w:val="en-GB" w:eastAsia="en-GB"/>
        </w:rPr>
        <w:t xml:space="preserve">to </w:t>
      </w:r>
      <w:r w:rsidR="00C6368E">
        <w:rPr>
          <w:lang w:val="en-GB" w:eastAsia="en-GB"/>
        </w:rPr>
        <w:t>the school</w:t>
      </w:r>
      <w:r w:rsidR="003F6CEB">
        <w:rPr>
          <w:lang w:val="en-GB" w:eastAsia="en-GB"/>
        </w:rPr>
        <w:t>’</w:t>
      </w:r>
      <w:r w:rsidR="00C6368E">
        <w:rPr>
          <w:lang w:val="en-GB" w:eastAsia="en-GB"/>
        </w:rPr>
        <w:t>s ICT department</w:t>
      </w:r>
      <w:r w:rsidRPr="00F759F4">
        <w:rPr>
          <w:lang w:val="en-GB" w:eastAsia="en-GB"/>
        </w:rPr>
        <w:t xml:space="preserve"> </w:t>
      </w:r>
      <w:r>
        <w:rPr>
          <w:lang w:val="en-GB" w:eastAsia="en-GB"/>
        </w:rPr>
        <w:t>within</w:t>
      </w:r>
      <w:r w:rsidR="003F6CEB">
        <w:rPr>
          <w:lang w:val="en-GB" w:eastAsia="en-GB"/>
        </w:rPr>
        <w:t xml:space="preserve"> 3 days</w:t>
      </w:r>
      <w:r>
        <w:rPr>
          <w:lang w:val="en-GB" w:eastAsia="en-GB"/>
        </w:rPr>
        <w:t xml:space="preserve"> of being requested to do so.  </w:t>
      </w:r>
    </w:p>
    <w:p w14:paraId="160FD672" w14:textId="77777777" w:rsidR="00156A41" w:rsidRDefault="00156A41" w:rsidP="00156A41">
      <w:pPr>
        <w:spacing w:after="120"/>
        <w:rPr>
          <w:rFonts w:eastAsia="Arial" w:cs="Arial"/>
          <w:szCs w:val="20"/>
          <w:lang w:val="en-GB" w:eastAsia="en-GB"/>
        </w:rPr>
      </w:pPr>
      <w:r w:rsidRPr="00156A41">
        <w:rPr>
          <w:rFonts w:eastAsia="Arial" w:cs="Arial"/>
          <w:szCs w:val="20"/>
          <w:lang w:val="en-GB" w:eastAsia="en-GB"/>
        </w:rPr>
        <w:t xml:space="preserve">I will ensure the return of the </w:t>
      </w:r>
      <w:r w:rsidR="00E03B36">
        <w:rPr>
          <w:rFonts w:eastAsia="Arial" w:cs="Arial"/>
          <w:szCs w:val="20"/>
          <w:lang w:val="en-GB" w:eastAsia="en-GB"/>
        </w:rPr>
        <w:t>equipment</w:t>
      </w:r>
      <w:r w:rsidRPr="00156A41">
        <w:rPr>
          <w:rFonts w:eastAsia="Arial" w:cs="Arial"/>
          <w:szCs w:val="20"/>
          <w:lang w:val="en-GB" w:eastAsia="en-GB"/>
        </w:rPr>
        <w:t xml:space="preserve"> to the </w:t>
      </w:r>
      <w:r w:rsidR="00E03B36">
        <w:rPr>
          <w:rFonts w:eastAsia="Arial" w:cs="Arial"/>
          <w:szCs w:val="20"/>
          <w:lang w:val="en-GB" w:eastAsia="en-GB"/>
        </w:rPr>
        <w:t>school</w:t>
      </w:r>
      <w:r w:rsidRPr="00156A41">
        <w:rPr>
          <w:rFonts w:eastAsia="Arial" w:cs="Arial"/>
          <w:szCs w:val="20"/>
          <w:lang w:val="en-GB" w:eastAsia="en-GB"/>
        </w:rPr>
        <w:t xml:space="preserve"> if the </w:t>
      </w:r>
      <w:r w:rsidR="00E03B36">
        <w:rPr>
          <w:rFonts w:eastAsia="Arial" w:cs="Arial"/>
          <w:szCs w:val="20"/>
          <w:lang w:val="en-GB" w:eastAsia="en-GB"/>
        </w:rPr>
        <w:t>pupil</w:t>
      </w:r>
      <w:r w:rsidRPr="00156A41">
        <w:rPr>
          <w:rFonts w:eastAsia="Arial" w:cs="Arial"/>
          <w:szCs w:val="20"/>
          <w:lang w:val="en-GB" w:eastAsia="en-GB"/>
        </w:rPr>
        <w:t xml:space="preserve"> no longer attends the </w:t>
      </w:r>
      <w:r w:rsidR="00E03B36">
        <w:rPr>
          <w:rFonts w:eastAsia="Arial" w:cs="Arial"/>
          <w:szCs w:val="20"/>
          <w:lang w:val="en-GB" w:eastAsia="en-GB"/>
        </w:rPr>
        <w:t>school</w:t>
      </w:r>
      <w:r>
        <w:rPr>
          <w:rFonts w:eastAsia="Arial" w:cs="Arial"/>
          <w:szCs w:val="20"/>
          <w:lang w:val="en-GB" w:eastAsia="en-GB"/>
        </w:rPr>
        <w:t>.</w:t>
      </w:r>
    </w:p>
    <w:p w14:paraId="78A28B75" w14:textId="77777777" w:rsidR="00FA77B3" w:rsidRPr="00156A41" w:rsidRDefault="00FA77B3" w:rsidP="00156A41">
      <w:pPr>
        <w:spacing w:after="120"/>
        <w:rPr>
          <w:rFonts w:eastAsia="Arial" w:cs="Arial"/>
          <w:szCs w:val="20"/>
          <w:lang w:val="en-GB" w:eastAsia="en-GB"/>
        </w:rPr>
      </w:pPr>
    </w:p>
    <w:p w14:paraId="0ECD029D" w14:textId="77777777" w:rsidR="00F304AB" w:rsidRPr="00620EA7" w:rsidRDefault="00ED2047" w:rsidP="00F304AB">
      <w:pPr>
        <w:pStyle w:val="6Boxheading"/>
        <w:rPr>
          <w:color w:val="002060"/>
          <w:lang w:val="en-GB" w:eastAsia="en-GB"/>
        </w:rPr>
      </w:pPr>
      <w:r w:rsidRPr="00620EA7">
        <w:rPr>
          <w:color w:val="002060"/>
          <w:lang w:val="en-GB" w:eastAsia="en-GB"/>
        </w:rPr>
        <w:t xml:space="preserve">7. </w:t>
      </w:r>
      <w:r w:rsidR="00F304AB" w:rsidRPr="00620EA7">
        <w:rPr>
          <w:color w:val="002060"/>
          <w:lang w:val="en-GB" w:eastAsia="en-GB"/>
        </w:rPr>
        <w:t xml:space="preserve">Consent </w:t>
      </w:r>
    </w:p>
    <w:p w14:paraId="69EA054B" w14:textId="77777777" w:rsidR="00FA77B3" w:rsidRDefault="00FA77B3" w:rsidP="00F304AB">
      <w:pPr>
        <w:pStyle w:val="6Boxheading"/>
        <w:rPr>
          <w:lang w:val="en-GB" w:eastAsia="en-GB"/>
        </w:rPr>
      </w:pPr>
    </w:p>
    <w:p w14:paraId="51D9FA4B" w14:textId="532A8FFC" w:rsidR="00F304AB" w:rsidRDefault="00F304AB" w:rsidP="00F304AB">
      <w:pPr>
        <w:pStyle w:val="1bodycopy"/>
        <w:rPr>
          <w:b/>
          <w:bCs/>
          <w:lang w:val="en-GB" w:eastAsia="en-GB"/>
        </w:rPr>
      </w:pPr>
      <w:r w:rsidRPr="00333866">
        <w:rPr>
          <w:b/>
          <w:bCs/>
          <w:lang w:val="en-GB" w:eastAsia="en-GB"/>
        </w:rPr>
        <w:t>By signing this form, I confirm that I h</w:t>
      </w:r>
      <w:r w:rsidR="00CD6B65" w:rsidRPr="00333866">
        <w:rPr>
          <w:b/>
          <w:bCs/>
          <w:lang w:val="en-GB" w:eastAsia="en-GB"/>
        </w:rPr>
        <w:t xml:space="preserve">ave read and agree to the terms </w:t>
      </w:r>
      <w:r w:rsidRPr="00333866">
        <w:rPr>
          <w:b/>
          <w:bCs/>
          <w:lang w:val="en-GB" w:eastAsia="en-GB"/>
        </w:rPr>
        <w:t xml:space="preserve">and conditions </w:t>
      </w:r>
      <w:r w:rsidR="00CD6B65" w:rsidRPr="00333866">
        <w:rPr>
          <w:b/>
          <w:bCs/>
          <w:lang w:val="en-GB" w:eastAsia="en-GB"/>
        </w:rPr>
        <w:t xml:space="preserve">set out </w:t>
      </w:r>
      <w:r w:rsidRPr="00333866">
        <w:rPr>
          <w:b/>
          <w:bCs/>
          <w:lang w:val="en-GB" w:eastAsia="en-GB"/>
        </w:rPr>
        <w:t>above</w:t>
      </w:r>
      <w:r w:rsidR="00ED5AC4" w:rsidRPr="00333866">
        <w:rPr>
          <w:b/>
          <w:bCs/>
          <w:lang w:val="en-GB" w:eastAsia="en-GB"/>
        </w:rPr>
        <w:t xml:space="preserve"> for use of a </w:t>
      </w:r>
      <w:r w:rsidR="00A25FF7">
        <w:rPr>
          <w:b/>
          <w:bCs/>
          <w:lang w:val="en-GB" w:eastAsia="en-GB"/>
        </w:rPr>
        <w:t>Charlton School</w:t>
      </w:r>
      <w:r w:rsidR="00ED5AC4" w:rsidRPr="00333866">
        <w:rPr>
          <w:b/>
          <w:bCs/>
          <w:lang w:val="en-GB" w:eastAsia="en-GB"/>
        </w:rPr>
        <w:t xml:space="preserve"> laptop computer.</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68"/>
      </w:tblGrid>
      <w:tr w:rsidR="00D35C2D" w:rsidRPr="00472AB9" w14:paraId="10F71A66" w14:textId="77777777" w:rsidTr="0096267D">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0331664A" w14:textId="5F4DCFDA" w:rsidR="00D35C2D" w:rsidRPr="00472AB9" w:rsidRDefault="00D35C2D" w:rsidP="0096267D">
            <w:pPr>
              <w:pStyle w:val="7TableHeading"/>
              <w:rPr>
                <w:caps/>
              </w:rPr>
            </w:pPr>
            <w:r>
              <w:rPr>
                <w:caps/>
              </w:rPr>
              <w:t>DEvice type</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192DE6AC" w14:textId="2AD8CC72" w:rsidR="00D35C2D" w:rsidRPr="003626B9" w:rsidRDefault="003626B9" w:rsidP="0096267D">
            <w:pPr>
              <w:pStyle w:val="1bodycopy"/>
              <w:spacing w:after="0"/>
              <w:contextualSpacing/>
              <w:rPr>
                <w:caps/>
                <w:color w:val="F8F8F8"/>
                <w:sz w:val="12"/>
                <w:szCs w:val="16"/>
              </w:rPr>
            </w:pPr>
            <w:r w:rsidRPr="003626B9">
              <w:rPr>
                <w:caps/>
                <w:color w:val="000000" w:themeColor="text1"/>
                <w:sz w:val="12"/>
                <w:szCs w:val="16"/>
              </w:rPr>
              <w:t>(To be completed by admin)</w:t>
            </w:r>
          </w:p>
        </w:tc>
      </w:tr>
      <w:tr w:rsidR="00D35C2D" w:rsidRPr="00472AB9" w14:paraId="2AC0A1DF" w14:textId="77777777" w:rsidTr="0096267D">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hideMark/>
          </w:tcPr>
          <w:p w14:paraId="72BC713A" w14:textId="5ED8A604" w:rsidR="00D35C2D" w:rsidRPr="00472AB9" w:rsidRDefault="00D35C2D" w:rsidP="0096267D">
            <w:pPr>
              <w:pStyle w:val="7TableHeading"/>
              <w:rPr>
                <w:caps/>
              </w:rPr>
            </w:pPr>
            <w:r>
              <w:rPr>
                <w:caps/>
              </w:rPr>
              <w:t>Device id</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4250A46C" w14:textId="2E89CA9B" w:rsidR="00D35C2D" w:rsidRPr="00472AB9" w:rsidRDefault="003626B9" w:rsidP="0096267D">
            <w:pPr>
              <w:pStyle w:val="1bodycopy"/>
              <w:spacing w:after="0"/>
              <w:contextualSpacing/>
              <w:rPr>
                <w:caps/>
                <w:color w:val="F8F8F8"/>
              </w:rPr>
            </w:pPr>
            <w:r w:rsidRPr="003626B9">
              <w:rPr>
                <w:caps/>
                <w:color w:val="000000" w:themeColor="text1"/>
                <w:sz w:val="12"/>
                <w:szCs w:val="16"/>
              </w:rPr>
              <w:t>(To be completed by admin)</w:t>
            </w:r>
          </w:p>
        </w:tc>
      </w:tr>
      <w:tr w:rsidR="00D35C2D" w:rsidRPr="00472AB9" w14:paraId="546431F3" w14:textId="77777777" w:rsidTr="0096267D">
        <w:trPr>
          <w:cantSplit/>
          <w:trHeight w:val="486"/>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3B0EAB4C" w14:textId="2AB4E9F1" w:rsidR="00D35C2D" w:rsidRPr="00472AB9" w:rsidRDefault="00D35C2D" w:rsidP="0096267D">
            <w:pPr>
              <w:pStyle w:val="7TableHeading"/>
              <w:rPr>
                <w:caps/>
              </w:rPr>
            </w:pPr>
            <w:r>
              <w:rPr>
                <w:caps/>
              </w:rPr>
              <w:t>serial number:</w:t>
            </w:r>
            <w:r w:rsidRPr="00472AB9">
              <w:rPr>
                <w:caps/>
              </w:rPr>
              <w:t xml:space="preserv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3CCE60CB" w14:textId="772E7193" w:rsidR="00D35C2D" w:rsidRPr="00472AB9" w:rsidRDefault="003626B9" w:rsidP="0096267D">
            <w:pPr>
              <w:pStyle w:val="1bodycopy"/>
              <w:spacing w:after="0"/>
              <w:contextualSpacing/>
              <w:rPr>
                <w:caps/>
                <w:color w:val="F8F8F8"/>
              </w:rPr>
            </w:pPr>
            <w:r w:rsidRPr="003626B9">
              <w:rPr>
                <w:caps/>
                <w:color w:val="000000" w:themeColor="text1"/>
                <w:sz w:val="12"/>
                <w:szCs w:val="16"/>
              </w:rPr>
              <w:t>(To be completed by admin)</w:t>
            </w:r>
          </w:p>
        </w:tc>
      </w:tr>
    </w:tbl>
    <w:p w14:paraId="09F6A2DE" w14:textId="55D2D38C" w:rsidR="00D35C2D" w:rsidRDefault="00D35C2D" w:rsidP="00F304AB">
      <w:pPr>
        <w:pStyle w:val="1bodycopy"/>
        <w:rPr>
          <w:b/>
          <w:bCs/>
          <w:lang w:val="en-GB" w:eastAsia="en-GB"/>
        </w:rPr>
      </w:pPr>
    </w:p>
    <w:p w14:paraId="140A84D8" w14:textId="77777777" w:rsidR="00D35C2D" w:rsidRPr="00333866" w:rsidRDefault="00D35C2D" w:rsidP="00F304AB">
      <w:pPr>
        <w:pStyle w:val="1bodycopy"/>
        <w:rPr>
          <w:b/>
          <w:bCs/>
          <w:lang w:val="en-GB"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68"/>
      </w:tblGrid>
      <w:tr w:rsidR="006354C9" w:rsidRPr="00472AB9" w14:paraId="2052154E" w14:textId="77777777" w:rsidTr="00472AB9">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3263E63D" w14:textId="77777777" w:rsidR="006354C9" w:rsidRPr="00472AB9" w:rsidRDefault="006354C9" w:rsidP="00F304AB">
            <w:pPr>
              <w:pStyle w:val="7TableHeading"/>
              <w:rPr>
                <w:caps/>
              </w:rPr>
            </w:pPr>
            <w:r>
              <w:rPr>
                <w:caps/>
              </w:rPr>
              <w:t>PUPIL’S FULL NAME</w:t>
            </w:r>
            <w:r w:rsidR="00D61265">
              <w:rPr>
                <w:caps/>
              </w:rPr>
              <w:t>:</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3D848794" w14:textId="77777777" w:rsidR="006354C9" w:rsidRPr="00472AB9" w:rsidRDefault="006354C9" w:rsidP="00472AB9">
            <w:pPr>
              <w:pStyle w:val="1bodycopy"/>
              <w:spacing w:after="0"/>
              <w:contextualSpacing/>
              <w:rPr>
                <w:caps/>
                <w:color w:val="F8F8F8"/>
              </w:rPr>
            </w:pPr>
          </w:p>
        </w:tc>
      </w:tr>
      <w:tr w:rsidR="00F304AB" w:rsidRPr="00472AB9" w14:paraId="26CCF7EE" w14:textId="77777777" w:rsidTr="00472AB9">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hideMark/>
          </w:tcPr>
          <w:p w14:paraId="08081154" w14:textId="77777777" w:rsidR="00F304AB" w:rsidRPr="00472AB9" w:rsidRDefault="00333866" w:rsidP="00F304AB">
            <w:pPr>
              <w:pStyle w:val="7TableHeading"/>
              <w:rPr>
                <w:caps/>
              </w:rPr>
            </w:pPr>
            <w:r>
              <w:rPr>
                <w:caps/>
              </w:rPr>
              <w:t>DATE</w:t>
            </w:r>
            <w:r w:rsidR="00D61265">
              <w:rPr>
                <w:caps/>
              </w:rPr>
              <w:t>:</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388D7BA3" w14:textId="77777777" w:rsidR="00F304AB" w:rsidRPr="00472AB9" w:rsidRDefault="00F304AB" w:rsidP="00472AB9">
            <w:pPr>
              <w:pStyle w:val="1bodycopy"/>
              <w:spacing w:after="0"/>
              <w:contextualSpacing/>
              <w:rPr>
                <w:caps/>
                <w:color w:val="F8F8F8"/>
              </w:rPr>
            </w:pPr>
          </w:p>
        </w:tc>
      </w:tr>
      <w:tr w:rsidR="00F304AB" w:rsidRPr="00472AB9" w14:paraId="0066CEF2" w14:textId="77777777" w:rsidTr="00472AB9">
        <w:trPr>
          <w:cantSplit/>
          <w:trHeight w:val="486"/>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20502587" w14:textId="77777777" w:rsidR="00F304AB" w:rsidRPr="00472AB9" w:rsidRDefault="00333866" w:rsidP="00F304AB">
            <w:pPr>
              <w:pStyle w:val="7TableHeading"/>
              <w:rPr>
                <w:caps/>
              </w:rPr>
            </w:pPr>
            <w:r>
              <w:rPr>
                <w:caps/>
              </w:rPr>
              <w:t>TUTOR GROUP</w:t>
            </w:r>
            <w:r w:rsidR="00D61265">
              <w:rPr>
                <w:caps/>
              </w:rPr>
              <w:t>:</w:t>
            </w:r>
            <w:r w:rsidR="00F304AB" w:rsidRPr="00472AB9">
              <w:rPr>
                <w:caps/>
              </w:rPr>
              <w:t xml:space="preserv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3DBC6B22" w14:textId="77777777" w:rsidR="00333866" w:rsidRPr="00472AB9" w:rsidRDefault="00333866" w:rsidP="00472AB9">
            <w:pPr>
              <w:pStyle w:val="1bodycopy"/>
              <w:spacing w:after="0"/>
              <w:contextualSpacing/>
              <w:rPr>
                <w:caps/>
                <w:color w:val="F8F8F8"/>
              </w:rPr>
            </w:pPr>
          </w:p>
        </w:tc>
      </w:tr>
      <w:tr w:rsidR="00333866" w:rsidRPr="00472AB9" w14:paraId="000F41DA" w14:textId="77777777" w:rsidTr="00472AB9">
        <w:trPr>
          <w:cantSplit/>
          <w:trHeight w:val="486"/>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031DDA5B" w14:textId="77777777" w:rsidR="00333866" w:rsidRPr="00472AB9" w:rsidRDefault="00333866" w:rsidP="00F304AB">
            <w:pPr>
              <w:pStyle w:val="7TableHeading"/>
              <w:rPr>
                <w:caps/>
              </w:rPr>
            </w:pPr>
            <w:r>
              <w:rPr>
                <w:caps/>
              </w:rPr>
              <w:t>STUDENTS SIGNATURE</w:t>
            </w:r>
            <w:r w:rsidR="00D61265">
              <w:rPr>
                <w:caps/>
              </w:rPr>
              <w:t>:</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2B4E90A1" w14:textId="77777777" w:rsidR="00333866" w:rsidRPr="00472AB9" w:rsidRDefault="00333866" w:rsidP="00472AB9">
            <w:pPr>
              <w:pStyle w:val="1bodycopy"/>
              <w:spacing w:after="0"/>
              <w:contextualSpacing/>
              <w:rPr>
                <w:caps/>
                <w:color w:val="F8F8F8"/>
              </w:rPr>
            </w:pPr>
          </w:p>
        </w:tc>
      </w:tr>
    </w:tbl>
    <w:p w14:paraId="645E05D2" w14:textId="77777777" w:rsidR="00F304AB" w:rsidRDefault="00F304AB" w:rsidP="00F304AB">
      <w:pPr>
        <w:pStyle w:val="1bodycopy"/>
        <w:rPr>
          <w:lang w:val="en-GB" w:eastAsia="en-GB"/>
        </w:rPr>
      </w:pPr>
    </w:p>
    <w:p w14:paraId="061245A3" w14:textId="77777777" w:rsidR="00EA477F" w:rsidRPr="00EA477F" w:rsidRDefault="00EA477F" w:rsidP="00333866">
      <w:pPr>
        <w:pStyle w:val="1bodycopy"/>
        <w:rPr>
          <w:b/>
          <w:bCs/>
          <w:lang w:val="en-GB" w:eastAsia="en-GB"/>
        </w:rPr>
      </w:pPr>
      <w:r w:rsidRPr="00EA477F">
        <w:rPr>
          <w:b/>
          <w:bCs/>
          <w:lang w:val="en-GB" w:eastAsia="en-GB"/>
        </w:rPr>
        <w:t>Parent/Carer Permission.</w:t>
      </w:r>
    </w:p>
    <w:p w14:paraId="06063CC9" w14:textId="77777777" w:rsidR="00333866" w:rsidRDefault="00EA477F" w:rsidP="00333866">
      <w:pPr>
        <w:pStyle w:val="1bodycopy"/>
        <w:rPr>
          <w:lang w:val="en-GB" w:eastAsia="en-GB"/>
        </w:rPr>
      </w:pPr>
      <w:r>
        <w:rPr>
          <w:lang w:val="en-GB" w:eastAsia="en-GB"/>
        </w:rPr>
        <w:t xml:space="preserve">As the parent/carer of the student signing above, I agree to the terms and conditions </w:t>
      </w:r>
      <w:r w:rsidR="00EA4E25">
        <w:rPr>
          <w:lang w:val="en-GB" w:eastAsia="en-GB"/>
        </w:rPr>
        <w:t xml:space="preserve">above and grant permission for the student to have the use of a school laptop computer.  I understand that students will be held accountable </w:t>
      </w:r>
      <w:r w:rsidR="00D61265">
        <w:rPr>
          <w:lang w:val="en-GB" w:eastAsia="en-GB"/>
        </w:rPr>
        <w:t>for their own actions.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68"/>
      </w:tblGrid>
      <w:tr w:rsidR="00333866" w:rsidRPr="00472AB9" w14:paraId="741FDA10" w14:textId="77777777" w:rsidTr="00AD77D3">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385691D5" w14:textId="77777777" w:rsidR="00333866" w:rsidRPr="00472AB9" w:rsidRDefault="00333866" w:rsidP="00AD77D3">
            <w:pPr>
              <w:pStyle w:val="7TableHeading"/>
              <w:rPr>
                <w:caps/>
              </w:rPr>
            </w:pPr>
            <w:r>
              <w:rPr>
                <w:caps/>
              </w:rPr>
              <w:t>P</w:t>
            </w:r>
            <w:r w:rsidR="00D61265">
              <w:rPr>
                <w:caps/>
              </w:rPr>
              <w:t>ARENTS</w:t>
            </w:r>
            <w:r>
              <w:rPr>
                <w:caps/>
              </w:rPr>
              <w:t xml:space="preserve"> FULL NAME</w:t>
            </w:r>
            <w:r w:rsidR="00D61265">
              <w:rPr>
                <w:caps/>
              </w:rPr>
              <w:t>:</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6C2575AA" w14:textId="77777777" w:rsidR="00333866" w:rsidRPr="00472AB9" w:rsidRDefault="00333866" w:rsidP="00AD77D3">
            <w:pPr>
              <w:pStyle w:val="1bodycopy"/>
              <w:spacing w:after="0"/>
              <w:contextualSpacing/>
              <w:rPr>
                <w:caps/>
                <w:color w:val="F8F8F8"/>
              </w:rPr>
            </w:pPr>
          </w:p>
        </w:tc>
      </w:tr>
      <w:tr w:rsidR="00333866" w:rsidRPr="00472AB9" w14:paraId="4FC4A943" w14:textId="77777777" w:rsidTr="00AD77D3">
        <w:trPr>
          <w:cantSplit/>
          <w:trHeight w:val="37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hideMark/>
          </w:tcPr>
          <w:p w14:paraId="04FD99D1" w14:textId="77777777" w:rsidR="00333866" w:rsidRPr="00472AB9" w:rsidRDefault="00D61265" w:rsidP="00AD77D3">
            <w:pPr>
              <w:pStyle w:val="7TableHeading"/>
              <w:rPr>
                <w:caps/>
              </w:rPr>
            </w:pPr>
            <w:r>
              <w:rPr>
                <w:caps/>
              </w:rPr>
              <w:t>DATE:</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1002A019" w14:textId="77777777" w:rsidR="00333866" w:rsidRPr="00472AB9" w:rsidRDefault="00333866" w:rsidP="00AD77D3">
            <w:pPr>
              <w:pStyle w:val="1bodycopy"/>
              <w:spacing w:after="0"/>
              <w:contextualSpacing/>
              <w:rPr>
                <w:caps/>
                <w:color w:val="F8F8F8"/>
              </w:rPr>
            </w:pPr>
          </w:p>
        </w:tc>
      </w:tr>
      <w:tr w:rsidR="00333866" w:rsidRPr="00472AB9" w14:paraId="5EB3BDD4" w14:textId="77777777" w:rsidTr="00AD77D3">
        <w:trPr>
          <w:cantSplit/>
          <w:trHeight w:val="486"/>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14:paraId="469E426F" w14:textId="77777777" w:rsidR="00333866" w:rsidRPr="00472AB9" w:rsidRDefault="00333866" w:rsidP="00AD77D3">
            <w:pPr>
              <w:pStyle w:val="7TableHeading"/>
              <w:rPr>
                <w:caps/>
              </w:rPr>
            </w:pPr>
            <w:r w:rsidRPr="00472AB9">
              <w:rPr>
                <w:caps/>
              </w:rPr>
              <w:t>parent’s signature</w:t>
            </w:r>
            <w:r w:rsidR="00D61265">
              <w:rPr>
                <w:caps/>
              </w:rPr>
              <w:t>:</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14:paraId="40678706" w14:textId="77777777" w:rsidR="00333866" w:rsidRPr="00472AB9" w:rsidRDefault="00333866" w:rsidP="00AD77D3">
            <w:pPr>
              <w:pStyle w:val="1bodycopy"/>
              <w:spacing w:after="0"/>
              <w:contextualSpacing/>
              <w:rPr>
                <w:caps/>
                <w:color w:val="F8F8F8"/>
              </w:rPr>
            </w:pPr>
          </w:p>
        </w:tc>
      </w:tr>
    </w:tbl>
    <w:p w14:paraId="30866740" w14:textId="77777777" w:rsidR="00F304AB" w:rsidRPr="00F304AB" w:rsidRDefault="00F304AB" w:rsidP="00361F06">
      <w:pPr>
        <w:rPr>
          <w:lang w:val="en-GB" w:eastAsia="en-GB"/>
        </w:rPr>
      </w:pPr>
    </w:p>
    <w:sectPr w:rsidR="00F304AB" w:rsidRPr="00F304AB" w:rsidSect="0068047E">
      <w:headerReference w:type="even" r:id="rId12"/>
      <w:headerReference w:type="default" r:id="rId13"/>
      <w:footerReference w:type="default" r:id="rId14"/>
      <w:headerReference w:type="first" r:id="rId15"/>
      <w:footerReference w:type="first" r:id="rId16"/>
      <w:pgSz w:w="11900" w:h="16840"/>
      <w:pgMar w:top="993"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6AE3" w14:textId="77777777" w:rsidR="00C56A87" w:rsidRDefault="00C56A87" w:rsidP="00626EDA">
      <w:r>
        <w:separator/>
      </w:r>
    </w:p>
  </w:endnote>
  <w:endnote w:type="continuationSeparator" w:id="0">
    <w:p w14:paraId="70A7A244" w14:textId="77777777" w:rsidR="00C56A87" w:rsidRDefault="00C56A8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296" w14:textId="77777777" w:rsidR="00F61F0F" w:rsidRDefault="00F61F0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476647C6" w14:textId="77777777" w:rsidR="2DDB8A1D" w:rsidRDefault="2DDB8A1D" w:rsidP="2DDB8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03E9" w14:textId="77777777" w:rsidR="00F61F0F" w:rsidRDefault="00F61F0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69D3C201" w14:textId="77777777" w:rsidR="2DDB8A1D" w:rsidRDefault="2DDB8A1D" w:rsidP="2DDB8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44B6" w14:textId="77777777" w:rsidR="00C56A87" w:rsidRDefault="00C56A87" w:rsidP="00626EDA">
      <w:r>
        <w:separator/>
      </w:r>
    </w:p>
  </w:footnote>
  <w:footnote w:type="continuationSeparator" w:id="0">
    <w:p w14:paraId="46293F15" w14:textId="77777777" w:rsidR="00C56A87" w:rsidRDefault="00C56A8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60B6" w14:textId="77777777" w:rsidR="00F304AB" w:rsidRDefault="00F7505E">
    <w:r>
      <w:rPr>
        <w:noProof/>
      </w:rPr>
      <w:drawing>
        <wp:anchor distT="0" distB="0" distL="114300" distR="114300" simplePos="0" relativeHeight="251657216" behindDoc="1" locked="0" layoutInCell="1" allowOverlap="1" wp14:anchorId="40A2E028" wp14:editId="437E3958">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56A87">
      <w:rPr>
        <w:noProof/>
      </w:rPr>
      <w:pict w14:anchorId="5C6AC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4BDD" w14:textId="77777777" w:rsidR="00F304AB" w:rsidRDefault="00F304AB"/>
  <w:p w14:paraId="212C2658" w14:textId="77777777" w:rsidR="00F304AB" w:rsidRDefault="00F304AB"/>
  <w:p w14:paraId="35C7B544" w14:textId="77777777" w:rsidR="00F304AB" w:rsidRDefault="00F304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54D0" w14:textId="3197EB39" w:rsidR="00F304AB" w:rsidRDefault="6C035004" w:rsidP="0021405C">
    <w:pPr>
      <w:jc w:val="center"/>
    </w:pPr>
    <w:r>
      <w:rPr>
        <w:noProof/>
      </w:rPr>
      <w:drawing>
        <wp:inline distT="0" distB="0" distL="0" distR="0" wp14:anchorId="1345497D" wp14:editId="71F24130">
          <wp:extent cx="952500" cy="882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2500" cy="882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209.25pt;height:332.25pt" o:bullet="t">
        <v:imagedata r:id="rId1" o:title="TK_LOGO_POINTER_RGB_BULLET"/>
      </v:shape>
    </w:pict>
  </w:numPicBullet>
  <w:numPicBullet w:numPicBulletId="1">
    <w:pict>
      <v:shape id="_x0000_i1313" type="#_x0000_t75" style="width:36.75pt;height:30pt" o:bullet="t">
        <v:imagedata r:id="rId2" o:title="Tick"/>
      </v:shape>
    </w:pict>
  </w:numPicBullet>
  <w:numPicBullet w:numPicBulletId="2">
    <w:pict>
      <v:shape id="_x0000_i1314" type="#_x0000_t75" style="width:30pt;height:30pt" o:bullet="t">
        <v:imagedata r:id="rId3" o:title="Cross"/>
      </v:shape>
    </w:pict>
  </w:numPicBullet>
  <w:numPicBullet w:numPicBulletId="3">
    <w:pict>
      <v:shape id="_x0000_i1315" type="#_x0000_t75" style="width:209.25pt;height:332.25pt" o:bullet="t">
        <v:imagedata r:id="rId4" o:title="art1EF6"/>
      </v:shape>
    </w:pict>
  </w:numPicBullet>
  <w:numPicBullet w:numPicBulletId="4">
    <w:pict>
      <v:shape id="_x0000_i1316"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00E2342"/>
    <w:lvl w:ilvl="0" w:tplc="59847212">
      <w:start w:val="1"/>
      <w:numFmt w:val="decimal"/>
      <w:lvlText w:val="%1."/>
      <w:lvlJc w:val="left"/>
      <w:pPr>
        <w:tabs>
          <w:tab w:val="num" w:pos="1209"/>
        </w:tabs>
        <w:ind w:left="1209" w:hanging="360"/>
      </w:pPr>
    </w:lvl>
    <w:lvl w:ilvl="1" w:tplc="8320D7AE">
      <w:numFmt w:val="decimal"/>
      <w:lvlText w:val=""/>
      <w:lvlJc w:val="left"/>
    </w:lvl>
    <w:lvl w:ilvl="2" w:tplc="EDFC94B8">
      <w:numFmt w:val="decimal"/>
      <w:lvlText w:val=""/>
      <w:lvlJc w:val="left"/>
    </w:lvl>
    <w:lvl w:ilvl="3" w:tplc="DF3483D8">
      <w:numFmt w:val="decimal"/>
      <w:lvlText w:val=""/>
      <w:lvlJc w:val="left"/>
    </w:lvl>
    <w:lvl w:ilvl="4" w:tplc="8A16D9B4">
      <w:numFmt w:val="decimal"/>
      <w:lvlText w:val=""/>
      <w:lvlJc w:val="left"/>
    </w:lvl>
    <w:lvl w:ilvl="5" w:tplc="69684C02">
      <w:numFmt w:val="decimal"/>
      <w:lvlText w:val=""/>
      <w:lvlJc w:val="left"/>
    </w:lvl>
    <w:lvl w:ilvl="6" w:tplc="4F4A3A8A">
      <w:numFmt w:val="decimal"/>
      <w:lvlText w:val=""/>
      <w:lvlJc w:val="left"/>
    </w:lvl>
    <w:lvl w:ilvl="7" w:tplc="3544E9C6">
      <w:numFmt w:val="decimal"/>
      <w:lvlText w:val=""/>
      <w:lvlJc w:val="left"/>
    </w:lvl>
    <w:lvl w:ilvl="8" w:tplc="F43C52C6">
      <w:numFmt w:val="decimal"/>
      <w:lvlText w:val=""/>
      <w:lvlJc w:val="left"/>
    </w:lvl>
  </w:abstractNum>
  <w:abstractNum w:abstractNumId="2" w15:restartNumberingAfterBreak="0">
    <w:nsid w:val="FFFFFF7E"/>
    <w:multiLevelType w:val="hybridMultilevel"/>
    <w:tmpl w:val="FB5C8FB0"/>
    <w:lvl w:ilvl="0" w:tplc="2C788268">
      <w:start w:val="1"/>
      <w:numFmt w:val="decimal"/>
      <w:lvlText w:val="%1."/>
      <w:lvlJc w:val="left"/>
      <w:pPr>
        <w:tabs>
          <w:tab w:val="num" w:pos="926"/>
        </w:tabs>
        <w:ind w:left="926" w:hanging="360"/>
      </w:pPr>
    </w:lvl>
    <w:lvl w:ilvl="1" w:tplc="79149802">
      <w:numFmt w:val="decimal"/>
      <w:lvlText w:val=""/>
      <w:lvlJc w:val="left"/>
    </w:lvl>
    <w:lvl w:ilvl="2" w:tplc="FBAEF7B4">
      <w:numFmt w:val="decimal"/>
      <w:lvlText w:val=""/>
      <w:lvlJc w:val="left"/>
    </w:lvl>
    <w:lvl w:ilvl="3" w:tplc="5E54302C">
      <w:numFmt w:val="decimal"/>
      <w:lvlText w:val=""/>
      <w:lvlJc w:val="left"/>
    </w:lvl>
    <w:lvl w:ilvl="4" w:tplc="82CEBE28">
      <w:numFmt w:val="decimal"/>
      <w:lvlText w:val=""/>
      <w:lvlJc w:val="left"/>
    </w:lvl>
    <w:lvl w:ilvl="5" w:tplc="A49454B4">
      <w:numFmt w:val="decimal"/>
      <w:lvlText w:val=""/>
      <w:lvlJc w:val="left"/>
    </w:lvl>
    <w:lvl w:ilvl="6" w:tplc="0DC81434">
      <w:numFmt w:val="decimal"/>
      <w:lvlText w:val=""/>
      <w:lvlJc w:val="left"/>
    </w:lvl>
    <w:lvl w:ilvl="7" w:tplc="8AD0B210">
      <w:numFmt w:val="decimal"/>
      <w:lvlText w:val=""/>
      <w:lvlJc w:val="left"/>
    </w:lvl>
    <w:lvl w:ilvl="8" w:tplc="7D720ED8">
      <w:numFmt w:val="decimal"/>
      <w:lvlText w:val=""/>
      <w:lvlJc w:val="left"/>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053BB"/>
    <w:multiLevelType w:val="hybridMultilevel"/>
    <w:tmpl w:val="0E841C40"/>
    <w:lvl w:ilvl="0" w:tplc="40A8CFC0">
      <w:start w:val="1"/>
      <w:numFmt w:val="bullet"/>
      <w:lvlText w:val=""/>
      <w:lvlJc w:val="left"/>
      <w:pPr>
        <w:tabs>
          <w:tab w:val="num" w:pos="720"/>
        </w:tabs>
        <w:ind w:left="720" w:hanging="360"/>
      </w:pPr>
      <w:rPr>
        <w:rFonts w:ascii="Symbol" w:hAnsi="Symbol" w:hint="default"/>
        <w:sz w:val="20"/>
      </w:rPr>
    </w:lvl>
    <w:lvl w:ilvl="1" w:tplc="A15EFE2C" w:tentative="1">
      <w:start w:val="1"/>
      <w:numFmt w:val="bullet"/>
      <w:lvlText w:val="o"/>
      <w:lvlJc w:val="left"/>
      <w:pPr>
        <w:tabs>
          <w:tab w:val="num" w:pos="1440"/>
        </w:tabs>
        <w:ind w:left="1440" w:hanging="360"/>
      </w:pPr>
      <w:rPr>
        <w:rFonts w:ascii="Courier New" w:hAnsi="Courier New" w:hint="default"/>
        <w:sz w:val="20"/>
      </w:rPr>
    </w:lvl>
    <w:lvl w:ilvl="2" w:tplc="AB3C9B6C" w:tentative="1">
      <w:start w:val="1"/>
      <w:numFmt w:val="bullet"/>
      <w:lvlText w:val=""/>
      <w:lvlJc w:val="left"/>
      <w:pPr>
        <w:tabs>
          <w:tab w:val="num" w:pos="2160"/>
        </w:tabs>
        <w:ind w:left="2160" w:hanging="360"/>
      </w:pPr>
      <w:rPr>
        <w:rFonts w:ascii="Wingdings" w:hAnsi="Wingdings" w:hint="default"/>
        <w:sz w:val="20"/>
      </w:rPr>
    </w:lvl>
    <w:lvl w:ilvl="3" w:tplc="F96438CA" w:tentative="1">
      <w:start w:val="1"/>
      <w:numFmt w:val="bullet"/>
      <w:lvlText w:val=""/>
      <w:lvlJc w:val="left"/>
      <w:pPr>
        <w:tabs>
          <w:tab w:val="num" w:pos="2880"/>
        </w:tabs>
        <w:ind w:left="2880" w:hanging="360"/>
      </w:pPr>
      <w:rPr>
        <w:rFonts w:ascii="Wingdings" w:hAnsi="Wingdings" w:hint="default"/>
        <w:sz w:val="20"/>
      </w:rPr>
    </w:lvl>
    <w:lvl w:ilvl="4" w:tplc="2B583FF8" w:tentative="1">
      <w:start w:val="1"/>
      <w:numFmt w:val="bullet"/>
      <w:lvlText w:val=""/>
      <w:lvlJc w:val="left"/>
      <w:pPr>
        <w:tabs>
          <w:tab w:val="num" w:pos="3600"/>
        </w:tabs>
        <w:ind w:left="3600" w:hanging="360"/>
      </w:pPr>
      <w:rPr>
        <w:rFonts w:ascii="Wingdings" w:hAnsi="Wingdings" w:hint="default"/>
        <w:sz w:val="20"/>
      </w:rPr>
    </w:lvl>
    <w:lvl w:ilvl="5" w:tplc="A2AAEE78" w:tentative="1">
      <w:start w:val="1"/>
      <w:numFmt w:val="bullet"/>
      <w:lvlText w:val=""/>
      <w:lvlJc w:val="left"/>
      <w:pPr>
        <w:tabs>
          <w:tab w:val="num" w:pos="4320"/>
        </w:tabs>
        <w:ind w:left="4320" w:hanging="360"/>
      </w:pPr>
      <w:rPr>
        <w:rFonts w:ascii="Wingdings" w:hAnsi="Wingdings" w:hint="default"/>
        <w:sz w:val="20"/>
      </w:rPr>
    </w:lvl>
    <w:lvl w:ilvl="6" w:tplc="EF8EC408" w:tentative="1">
      <w:start w:val="1"/>
      <w:numFmt w:val="bullet"/>
      <w:lvlText w:val=""/>
      <w:lvlJc w:val="left"/>
      <w:pPr>
        <w:tabs>
          <w:tab w:val="num" w:pos="5040"/>
        </w:tabs>
        <w:ind w:left="5040" w:hanging="360"/>
      </w:pPr>
      <w:rPr>
        <w:rFonts w:ascii="Wingdings" w:hAnsi="Wingdings" w:hint="default"/>
        <w:sz w:val="20"/>
      </w:rPr>
    </w:lvl>
    <w:lvl w:ilvl="7" w:tplc="01C65252" w:tentative="1">
      <w:start w:val="1"/>
      <w:numFmt w:val="bullet"/>
      <w:lvlText w:val=""/>
      <w:lvlJc w:val="left"/>
      <w:pPr>
        <w:tabs>
          <w:tab w:val="num" w:pos="5760"/>
        </w:tabs>
        <w:ind w:left="5760" w:hanging="360"/>
      </w:pPr>
      <w:rPr>
        <w:rFonts w:ascii="Wingdings" w:hAnsi="Wingdings" w:hint="default"/>
        <w:sz w:val="20"/>
      </w:rPr>
    </w:lvl>
    <w:lvl w:ilvl="8" w:tplc="ACF26B2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D32C50"/>
    <w:multiLevelType w:val="hybridMultilevel"/>
    <w:tmpl w:val="4A480132"/>
    <w:lvl w:ilvl="0" w:tplc="2056E976">
      <w:start w:val="1"/>
      <w:numFmt w:val="bullet"/>
      <w:lvlText w:val=""/>
      <w:lvlJc w:val="left"/>
      <w:pPr>
        <w:tabs>
          <w:tab w:val="num" w:pos="720"/>
        </w:tabs>
        <w:ind w:left="720" w:hanging="360"/>
      </w:pPr>
      <w:rPr>
        <w:rFonts w:ascii="Symbol" w:hAnsi="Symbol" w:hint="default"/>
        <w:sz w:val="20"/>
      </w:rPr>
    </w:lvl>
    <w:lvl w:ilvl="1" w:tplc="1312D91C" w:tentative="1">
      <w:start w:val="1"/>
      <w:numFmt w:val="bullet"/>
      <w:lvlText w:val="o"/>
      <w:lvlJc w:val="left"/>
      <w:pPr>
        <w:tabs>
          <w:tab w:val="num" w:pos="1440"/>
        </w:tabs>
        <w:ind w:left="1440" w:hanging="360"/>
      </w:pPr>
      <w:rPr>
        <w:rFonts w:ascii="Courier New" w:hAnsi="Courier New" w:hint="default"/>
        <w:sz w:val="20"/>
      </w:rPr>
    </w:lvl>
    <w:lvl w:ilvl="2" w:tplc="B2EA68CA" w:tentative="1">
      <w:start w:val="1"/>
      <w:numFmt w:val="bullet"/>
      <w:lvlText w:val=""/>
      <w:lvlJc w:val="left"/>
      <w:pPr>
        <w:tabs>
          <w:tab w:val="num" w:pos="2160"/>
        </w:tabs>
        <w:ind w:left="2160" w:hanging="360"/>
      </w:pPr>
      <w:rPr>
        <w:rFonts w:ascii="Wingdings" w:hAnsi="Wingdings" w:hint="default"/>
        <w:sz w:val="20"/>
      </w:rPr>
    </w:lvl>
    <w:lvl w:ilvl="3" w:tplc="90DCE594" w:tentative="1">
      <w:start w:val="1"/>
      <w:numFmt w:val="bullet"/>
      <w:lvlText w:val=""/>
      <w:lvlJc w:val="left"/>
      <w:pPr>
        <w:tabs>
          <w:tab w:val="num" w:pos="2880"/>
        </w:tabs>
        <w:ind w:left="2880" w:hanging="360"/>
      </w:pPr>
      <w:rPr>
        <w:rFonts w:ascii="Wingdings" w:hAnsi="Wingdings" w:hint="default"/>
        <w:sz w:val="20"/>
      </w:rPr>
    </w:lvl>
    <w:lvl w:ilvl="4" w:tplc="13806DD6" w:tentative="1">
      <w:start w:val="1"/>
      <w:numFmt w:val="bullet"/>
      <w:lvlText w:val=""/>
      <w:lvlJc w:val="left"/>
      <w:pPr>
        <w:tabs>
          <w:tab w:val="num" w:pos="3600"/>
        </w:tabs>
        <w:ind w:left="3600" w:hanging="360"/>
      </w:pPr>
      <w:rPr>
        <w:rFonts w:ascii="Wingdings" w:hAnsi="Wingdings" w:hint="default"/>
        <w:sz w:val="20"/>
      </w:rPr>
    </w:lvl>
    <w:lvl w:ilvl="5" w:tplc="0BC62122" w:tentative="1">
      <w:start w:val="1"/>
      <w:numFmt w:val="bullet"/>
      <w:lvlText w:val=""/>
      <w:lvlJc w:val="left"/>
      <w:pPr>
        <w:tabs>
          <w:tab w:val="num" w:pos="4320"/>
        </w:tabs>
        <w:ind w:left="4320" w:hanging="360"/>
      </w:pPr>
      <w:rPr>
        <w:rFonts w:ascii="Wingdings" w:hAnsi="Wingdings" w:hint="default"/>
        <w:sz w:val="20"/>
      </w:rPr>
    </w:lvl>
    <w:lvl w:ilvl="6" w:tplc="94727D28" w:tentative="1">
      <w:start w:val="1"/>
      <w:numFmt w:val="bullet"/>
      <w:lvlText w:val=""/>
      <w:lvlJc w:val="left"/>
      <w:pPr>
        <w:tabs>
          <w:tab w:val="num" w:pos="5040"/>
        </w:tabs>
        <w:ind w:left="5040" w:hanging="360"/>
      </w:pPr>
      <w:rPr>
        <w:rFonts w:ascii="Wingdings" w:hAnsi="Wingdings" w:hint="default"/>
        <w:sz w:val="20"/>
      </w:rPr>
    </w:lvl>
    <w:lvl w:ilvl="7" w:tplc="EDF68790" w:tentative="1">
      <w:start w:val="1"/>
      <w:numFmt w:val="bullet"/>
      <w:lvlText w:val=""/>
      <w:lvlJc w:val="left"/>
      <w:pPr>
        <w:tabs>
          <w:tab w:val="num" w:pos="5760"/>
        </w:tabs>
        <w:ind w:left="5760" w:hanging="360"/>
      </w:pPr>
      <w:rPr>
        <w:rFonts w:ascii="Wingdings" w:hAnsi="Wingdings" w:hint="default"/>
        <w:sz w:val="20"/>
      </w:rPr>
    </w:lvl>
    <w:lvl w:ilvl="8" w:tplc="48DA3C0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8D0D18"/>
    <w:multiLevelType w:val="hybridMultilevel"/>
    <w:tmpl w:val="F3D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64A6BDA"/>
    <w:multiLevelType w:val="hybridMultilevel"/>
    <w:tmpl w:val="5C409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41A517D1"/>
    <w:multiLevelType w:val="hybridMultilevel"/>
    <w:tmpl w:val="B39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360" w:hanging="36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205F2"/>
    <w:multiLevelType w:val="hybridMultilevel"/>
    <w:tmpl w:val="ABD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11"/>
  </w:num>
  <w:num w:numId="16">
    <w:abstractNumId w:val="27"/>
  </w:num>
  <w:num w:numId="17">
    <w:abstractNumId w:val="34"/>
  </w:num>
  <w:num w:numId="18">
    <w:abstractNumId w:val="18"/>
  </w:num>
  <w:num w:numId="19">
    <w:abstractNumId w:val="21"/>
  </w:num>
  <w:num w:numId="20">
    <w:abstractNumId w:val="20"/>
  </w:num>
  <w:num w:numId="21">
    <w:abstractNumId w:val="29"/>
  </w:num>
  <w:num w:numId="22">
    <w:abstractNumId w:val="17"/>
  </w:num>
  <w:num w:numId="23">
    <w:abstractNumId w:val="12"/>
  </w:num>
  <w:num w:numId="24">
    <w:abstractNumId w:val="30"/>
  </w:num>
  <w:num w:numId="25">
    <w:abstractNumId w:val="37"/>
  </w:num>
  <w:num w:numId="26">
    <w:abstractNumId w:val="25"/>
  </w:num>
  <w:num w:numId="27">
    <w:abstractNumId w:val="35"/>
  </w:num>
  <w:num w:numId="28">
    <w:abstractNumId w:val="36"/>
  </w:num>
  <w:num w:numId="29">
    <w:abstractNumId w:val="23"/>
  </w:num>
  <w:num w:numId="30">
    <w:abstractNumId w:val="20"/>
  </w:num>
  <w:num w:numId="31">
    <w:abstractNumId w:val="29"/>
  </w:num>
  <w:num w:numId="32">
    <w:abstractNumId w:val="20"/>
  </w:num>
  <w:num w:numId="33">
    <w:abstractNumId w:val="29"/>
  </w:num>
  <w:num w:numId="34">
    <w:abstractNumId w:val="11"/>
  </w:num>
  <w:num w:numId="35">
    <w:abstractNumId w:val="27"/>
  </w:num>
  <w:num w:numId="36">
    <w:abstractNumId w:val="36"/>
  </w:num>
  <w:num w:numId="37">
    <w:abstractNumId w:val="28"/>
  </w:num>
  <w:num w:numId="38">
    <w:abstractNumId w:val="19"/>
  </w:num>
  <w:num w:numId="39">
    <w:abstractNumId w:val="32"/>
  </w:num>
  <w:num w:numId="40">
    <w:abstractNumId w:val="15"/>
  </w:num>
  <w:num w:numId="41">
    <w:abstractNumId w:val="10"/>
  </w:num>
  <w:num w:numId="42">
    <w:abstractNumId w:val="24"/>
  </w:num>
  <w:num w:numId="43">
    <w:abstractNumId w:val="38"/>
  </w:num>
  <w:num w:numId="44">
    <w:abstractNumId w:val="28"/>
  </w:num>
  <w:num w:numId="45">
    <w:abstractNumId w:val="13"/>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F"/>
    <w:rsid w:val="0000421B"/>
    <w:rsid w:val="00006EF2"/>
    <w:rsid w:val="000100C2"/>
    <w:rsid w:val="00015B1A"/>
    <w:rsid w:val="0002254B"/>
    <w:rsid w:val="000337E4"/>
    <w:rsid w:val="0004337E"/>
    <w:rsid w:val="00052E78"/>
    <w:rsid w:val="000544D8"/>
    <w:rsid w:val="00074E9E"/>
    <w:rsid w:val="00082050"/>
    <w:rsid w:val="000A569F"/>
    <w:rsid w:val="000B77E5"/>
    <w:rsid w:val="000C02B2"/>
    <w:rsid w:val="000C49C0"/>
    <w:rsid w:val="000E5D8B"/>
    <w:rsid w:val="000F5932"/>
    <w:rsid w:val="00117203"/>
    <w:rsid w:val="00120014"/>
    <w:rsid w:val="00120896"/>
    <w:rsid w:val="0012250D"/>
    <w:rsid w:val="001357C9"/>
    <w:rsid w:val="001371D8"/>
    <w:rsid w:val="0015345C"/>
    <w:rsid w:val="00156A41"/>
    <w:rsid w:val="001643C8"/>
    <w:rsid w:val="00187921"/>
    <w:rsid w:val="00196CB9"/>
    <w:rsid w:val="001A0E8E"/>
    <w:rsid w:val="001A74E0"/>
    <w:rsid w:val="001B04C9"/>
    <w:rsid w:val="001B507F"/>
    <w:rsid w:val="001C3F60"/>
    <w:rsid w:val="001C6A2C"/>
    <w:rsid w:val="001E3CA3"/>
    <w:rsid w:val="001E6B2D"/>
    <w:rsid w:val="001F0133"/>
    <w:rsid w:val="00200633"/>
    <w:rsid w:val="002048EA"/>
    <w:rsid w:val="0021405C"/>
    <w:rsid w:val="00220745"/>
    <w:rsid w:val="00226C44"/>
    <w:rsid w:val="00233BB9"/>
    <w:rsid w:val="00235450"/>
    <w:rsid w:val="00252CAC"/>
    <w:rsid w:val="00271B8A"/>
    <w:rsid w:val="00275D5E"/>
    <w:rsid w:val="0028532B"/>
    <w:rsid w:val="00285888"/>
    <w:rsid w:val="002A3864"/>
    <w:rsid w:val="002A796D"/>
    <w:rsid w:val="002C4C82"/>
    <w:rsid w:val="00313267"/>
    <w:rsid w:val="003276DD"/>
    <w:rsid w:val="00333866"/>
    <w:rsid w:val="003365A2"/>
    <w:rsid w:val="00361F06"/>
    <w:rsid w:val="003626B9"/>
    <w:rsid w:val="003713DE"/>
    <w:rsid w:val="00371C56"/>
    <w:rsid w:val="003A0A08"/>
    <w:rsid w:val="003A4002"/>
    <w:rsid w:val="003A5BDC"/>
    <w:rsid w:val="003B1CB7"/>
    <w:rsid w:val="003D7A2E"/>
    <w:rsid w:val="003E6DCD"/>
    <w:rsid w:val="003F0B0F"/>
    <w:rsid w:val="003F2BD9"/>
    <w:rsid w:val="003F6CEB"/>
    <w:rsid w:val="0041224E"/>
    <w:rsid w:val="00415B95"/>
    <w:rsid w:val="0041776A"/>
    <w:rsid w:val="0042523B"/>
    <w:rsid w:val="00425C6D"/>
    <w:rsid w:val="004509AB"/>
    <w:rsid w:val="0046077F"/>
    <w:rsid w:val="0047142C"/>
    <w:rsid w:val="00472AB9"/>
    <w:rsid w:val="004742EE"/>
    <w:rsid w:val="00475228"/>
    <w:rsid w:val="004944EE"/>
    <w:rsid w:val="00495A5E"/>
    <w:rsid w:val="0049733B"/>
    <w:rsid w:val="004A6C40"/>
    <w:rsid w:val="004B2A80"/>
    <w:rsid w:val="004B3C9A"/>
    <w:rsid w:val="004B6DFF"/>
    <w:rsid w:val="004C34D6"/>
    <w:rsid w:val="004F7472"/>
    <w:rsid w:val="00516BC0"/>
    <w:rsid w:val="00531C8C"/>
    <w:rsid w:val="00534AF5"/>
    <w:rsid w:val="00537ACA"/>
    <w:rsid w:val="00564CD3"/>
    <w:rsid w:val="00566B82"/>
    <w:rsid w:val="00566D41"/>
    <w:rsid w:val="005671A7"/>
    <w:rsid w:val="00573834"/>
    <w:rsid w:val="00584A10"/>
    <w:rsid w:val="00590890"/>
    <w:rsid w:val="00597ED1"/>
    <w:rsid w:val="005A7208"/>
    <w:rsid w:val="005B1C9F"/>
    <w:rsid w:val="005B4650"/>
    <w:rsid w:val="005C20A4"/>
    <w:rsid w:val="005C20BC"/>
    <w:rsid w:val="005C3E7E"/>
    <w:rsid w:val="005D093D"/>
    <w:rsid w:val="005F6030"/>
    <w:rsid w:val="00610CCD"/>
    <w:rsid w:val="00620EA7"/>
    <w:rsid w:val="00626EDA"/>
    <w:rsid w:val="006354C9"/>
    <w:rsid w:val="00662A3E"/>
    <w:rsid w:val="0068047E"/>
    <w:rsid w:val="00680DB8"/>
    <w:rsid w:val="006876D5"/>
    <w:rsid w:val="006946A0"/>
    <w:rsid w:val="006A2693"/>
    <w:rsid w:val="006B201E"/>
    <w:rsid w:val="006B5AED"/>
    <w:rsid w:val="006C6A4F"/>
    <w:rsid w:val="006D149D"/>
    <w:rsid w:val="006D4323"/>
    <w:rsid w:val="006E44A2"/>
    <w:rsid w:val="006E611A"/>
    <w:rsid w:val="006F569D"/>
    <w:rsid w:val="006F7E8A"/>
    <w:rsid w:val="00703E7D"/>
    <w:rsid w:val="007070A1"/>
    <w:rsid w:val="00732FD6"/>
    <w:rsid w:val="00734A9B"/>
    <w:rsid w:val="00735B7D"/>
    <w:rsid w:val="00736AD6"/>
    <w:rsid w:val="0074526D"/>
    <w:rsid w:val="00750880"/>
    <w:rsid w:val="007632C8"/>
    <w:rsid w:val="00766A4B"/>
    <w:rsid w:val="007774AC"/>
    <w:rsid w:val="00777BBE"/>
    <w:rsid w:val="00782FE9"/>
    <w:rsid w:val="007832B4"/>
    <w:rsid w:val="007C5AC9"/>
    <w:rsid w:val="007D253E"/>
    <w:rsid w:val="007D268D"/>
    <w:rsid w:val="007E217D"/>
    <w:rsid w:val="007E2770"/>
    <w:rsid w:val="007E5FBC"/>
    <w:rsid w:val="0080784C"/>
    <w:rsid w:val="008116A6"/>
    <w:rsid w:val="008175EA"/>
    <w:rsid w:val="00842DA6"/>
    <w:rsid w:val="0084468B"/>
    <w:rsid w:val="008472C3"/>
    <w:rsid w:val="00856334"/>
    <w:rsid w:val="008621EE"/>
    <w:rsid w:val="00865E9D"/>
    <w:rsid w:val="00874C73"/>
    <w:rsid w:val="008759F1"/>
    <w:rsid w:val="00884426"/>
    <w:rsid w:val="008941E7"/>
    <w:rsid w:val="008B42DA"/>
    <w:rsid w:val="008C1253"/>
    <w:rsid w:val="008C4BD9"/>
    <w:rsid w:val="008D56CE"/>
    <w:rsid w:val="008F744A"/>
    <w:rsid w:val="0092382C"/>
    <w:rsid w:val="00930E33"/>
    <w:rsid w:val="00941B90"/>
    <w:rsid w:val="009863ED"/>
    <w:rsid w:val="00986ECA"/>
    <w:rsid w:val="0099357E"/>
    <w:rsid w:val="00997EF7"/>
    <w:rsid w:val="009A448F"/>
    <w:rsid w:val="009B260C"/>
    <w:rsid w:val="009D2A87"/>
    <w:rsid w:val="009E09F3"/>
    <w:rsid w:val="009E4160"/>
    <w:rsid w:val="00A02571"/>
    <w:rsid w:val="00A051FB"/>
    <w:rsid w:val="00A25FF7"/>
    <w:rsid w:val="00A442A0"/>
    <w:rsid w:val="00A63A25"/>
    <w:rsid w:val="00A74BBD"/>
    <w:rsid w:val="00A91554"/>
    <w:rsid w:val="00AA083F"/>
    <w:rsid w:val="00AE5708"/>
    <w:rsid w:val="00AE7AF2"/>
    <w:rsid w:val="00B11EA7"/>
    <w:rsid w:val="00B12523"/>
    <w:rsid w:val="00B305CB"/>
    <w:rsid w:val="00B6679E"/>
    <w:rsid w:val="00B83926"/>
    <w:rsid w:val="00B85B75"/>
    <w:rsid w:val="00B91821"/>
    <w:rsid w:val="00B95F60"/>
    <w:rsid w:val="00BE72DD"/>
    <w:rsid w:val="00C26167"/>
    <w:rsid w:val="00C3383C"/>
    <w:rsid w:val="00C33CC8"/>
    <w:rsid w:val="00C51C6A"/>
    <w:rsid w:val="00C5609E"/>
    <w:rsid w:val="00C56A87"/>
    <w:rsid w:val="00C6368E"/>
    <w:rsid w:val="00C75A1C"/>
    <w:rsid w:val="00C8314B"/>
    <w:rsid w:val="00CD533A"/>
    <w:rsid w:val="00CD6B65"/>
    <w:rsid w:val="00CE2243"/>
    <w:rsid w:val="00CE654E"/>
    <w:rsid w:val="00D02E61"/>
    <w:rsid w:val="00D05453"/>
    <w:rsid w:val="00D10470"/>
    <w:rsid w:val="00D11C7E"/>
    <w:rsid w:val="00D22A1A"/>
    <w:rsid w:val="00D35C2D"/>
    <w:rsid w:val="00D508B4"/>
    <w:rsid w:val="00D61041"/>
    <w:rsid w:val="00D61265"/>
    <w:rsid w:val="00D8156E"/>
    <w:rsid w:val="00D86752"/>
    <w:rsid w:val="00D95FA0"/>
    <w:rsid w:val="00DA43DE"/>
    <w:rsid w:val="00DA5725"/>
    <w:rsid w:val="00DA7F11"/>
    <w:rsid w:val="00DC5FAC"/>
    <w:rsid w:val="00DE63DD"/>
    <w:rsid w:val="00DF66B4"/>
    <w:rsid w:val="00E03B36"/>
    <w:rsid w:val="00E24FDF"/>
    <w:rsid w:val="00E3210F"/>
    <w:rsid w:val="00E44A7B"/>
    <w:rsid w:val="00E606EF"/>
    <w:rsid w:val="00E647DF"/>
    <w:rsid w:val="00E73CC1"/>
    <w:rsid w:val="00E9136B"/>
    <w:rsid w:val="00EA477F"/>
    <w:rsid w:val="00EA4E25"/>
    <w:rsid w:val="00EB74C6"/>
    <w:rsid w:val="00ED2047"/>
    <w:rsid w:val="00ED5AC4"/>
    <w:rsid w:val="00ED5D2F"/>
    <w:rsid w:val="00EF22F0"/>
    <w:rsid w:val="00F01CE6"/>
    <w:rsid w:val="00F11C89"/>
    <w:rsid w:val="00F139E0"/>
    <w:rsid w:val="00F26E60"/>
    <w:rsid w:val="00F304AB"/>
    <w:rsid w:val="00F330CF"/>
    <w:rsid w:val="00F40EC2"/>
    <w:rsid w:val="00F54015"/>
    <w:rsid w:val="00F57DEC"/>
    <w:rsid w:val="00F61F0F"/>
    <w:rsid w:val="00F7318B"/>
    <w:rsid w:val="00F7505E"/>
    <w:rsid w:val="00F759F4"/>
    <w:rsid w:val="00F75D1D"/>
    <w:rsid w:val="00F82220"/>
    <w:rsid w:val="00F97695"/>
    <w:rsid w:val="00FA77B3"/>
    <w:rsid w:val="00FC264A"/>
    <w:rsid w:val="00FC2B8B"/>
    <w:rsid w:val="00FC2BEE"/>
    <w:rsid w:val="00FC5B18"/>
    <w:rsid w:val="00FE0142"/>
    <w:rsid w:val="00FE3F15"/>
    <w:rsid w:val="1FDF93E9"/>
    <w:rsid w:val="223A8A71"/>
    <w:rsid w:val="2DDB8A1D"/>
    <w:rsid w:val="69392258"/>
    <w:rsid w:val="6C03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F4EBD"/>
  <w15:chartTrackingRefBased/>
  <w15:docId w15:val="{47366F50-E82C-4521-8D04-54EF4551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2D"/>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paragraph" w:customStyle="1" w:styleId="4Bulletedcopyblue">
    <w:name w:val="4 Bulleted copy blue"/>
    <w:basedOn w:val="Normal"/>
    <w:qFormat/>
    <w:rsid w:val="00842DA6"/>
    <w:pPr>
      <w:numPr>
        <w:numId w:val="43"/>
      </w:numPr>
      <w:spacing w:after="120"/>
    </w:pPr>
    <w:rPr>
      <w:rFonts w:cs="Arial"/>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UnresolvedMention">
    <w:name w:val="Unresolved Mention"/>
    <w:uiPriority w:val="99"/>
    <w:semiHidden/>
    <w:unhideWhenUsed/>
    <w:rsid w:val="0051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406">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54361354">
      <w:bodyDiv w:val="1"/>
      <w:marLeft w:val="0"/>
      <w:marRight w:val="0"/>
      <w:marTop w:val="0"/>
      <w:marBottom w:val="0"/>
      <w:divBdr>
        <w:top w:val="none" w:sz="0" w:space="0" w:color="auto"/>
        <w:left w:val="none" w:sz="0" w:space="0" w:color="auto"/>
        <w:bottom w:val="none" w:sz="0" w:space="0" w:color="auto"/>
        <w:right w:val="none" w:sz="0" w:space="0" w:color="auto"/>
      </w:divBdr>
    </w:div>
    <w:div w:id="340012392">
      <w:bodyDiv w:val="1"/>
      <w:marLeft w:val="0"/>
      <w:marRight w:val="0"/>
      <w:marTop w:val="0"/>
      <w:marBottom w:val="0"/>
      <w:divBdr>
        <w:top w:val="none" w:sz="0" w:space="0" w:color="auto"/>
        <w:left w:val="none" w:sz="0" w:space="0" w:color="auto"/>
        <w:bottom w:val="none" w:sz="0" w:space="0" w:color="auto"/>
        <w:right w:val="none" w:sz="0" w:space="0" w:color="auto"/>
      </w:divBdr>
    </w:div>
    <w:div w:id="480389555">
      <w:bodyDiv w:val="1"/>
      <w:marLeft w:val="0"/>
      <w:marRight w:val="0"/>
      <w:marTop w:val="0"/>
      <w:marBottom w:val="0"/>
      <w:divBdr>
        <w:top w:val="none" w:sz="0" w:space="0" w:color="auto"/>
        <w:left w:val="none" w:sz="0" w:space="0" w:color="auto"/>
        <w:bottom w:val="none" w:sz="0" w:space="0" w:color="auto"/>
        <w:right w:val="none" w:sz="0" w:space="0" w:color="auto"/>
      </w:divBdr>
    </w:div>
    <w:div w:id="54591904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94381392">
      <w:bodyDiv w:val="1"/>
      <w:marLeft w:val="0"/>
      <w:marRight w:val="0"/>
      <w:marTop w:val="0"/>
      <w:marBottom w:val="0"/>
      <w:divBdr>
        <w:top w:val="none" w:sz="0" w:space="0" w:color="auto"/>
        <w:left w:val="none" w:sz="0" w:space="0" w:color="auto"/>
        <w:bottom w:val="none" w:sz="0" w:space="0" w:color="auto"/>
        <w:right w:val="none" w:sz="0" w:space="0" w:color="auto"/>
      </w:divBdr>
    </w:div>
    <w:div w:id="783965884">
      <w:bodyDiv w:val="1"/>
      <w:marLeft w:val="0"/>
      <w:marRight w:val="0"/>
      <w:marTop w:val="0"/>
      <w:marBottom w:val="0"/>
      <w:divBdr>
        <w:top w:val="none" w:sz="0" w:space="0" w:color="auto"/>
        <w:left w:val="none" w:sz="0" w:space="0" w:color="auto"/>
        <w:bottom w:val="none" w:sz="0" w:space="0" w:color="auto"/>
        <w:right w:val="none" w:sz="0" w:space="0" w:color="auto"/>
      </w:divBdr>
    </w:div>
    <w:div w:id="1006202559">
      <w:bodyDiv w:val="1"/>
      <w:marLeft w:val="0"/>
      <w:marRight w:val="0"/>
      <w:marTop w:val="0"/>
      <w:marBottom w:val="0"/>
      <w:divBdr>
        <w:top w:val="none" w:sz="0" w:space="0" w:color="auto"/>
        <w:left w:val="none" w:sz="0" w:space="0" w:color="auto"/>
        <w:bottom w:val="none" w:sz="0" w:space="0" w:color="auto"/>
        <w:right w:val="none" w:sz="0" w:space="0" w:color="auto"/>
      </w:divBdr>
    </w:div>
    <w:div w:id="1163668875">
      <w:bodyDiv w:val="1"/>
      <w:marLeft w:val="0"/>
      <w:marRight w:val="0"/>
      <w:marTop w:val="0"/>
      <w:marBottom w:val="0"/>
      <w:divBdr>
        <w:top w:val="none" w:sz="0" w:space="0" w:color="auto"/>
        <w:left w:val="none" w:sz="0" w:space="0" w:color="auto"/>
        <w:bottom w:val="none" w:sz="0" w:space="0" w:color="auto"/>
        <w:right w:val="none" w:sz="0" w:space="0" w:color="auto"/>
      </w:divBdr>
    </w:div>
    <w:div w:id="1362321900">
      <w:bodyDiv w:val="1"/>
      <w:marLeft w:val="0"/>
      <w:marRight w:val="0"/>
      <w:marTop w:val="0"/>
      <w:marBottom w:val="0"/>
      <w:divBdr>
        <w:top w:val="none" w:sz="0" w:space="0" w:color="auto"/>
        <w:left w:val="none" w:sz="0" w:space="0" w:color="auto"/>
        <w:bottom w:val="none" w:sz="0" w:space="0" w:color="auto"/>
        <w:right w:val="none" w:sz="0" w:space="0" w:color="auto"/>
      </w:divBdr>
    </w:div>
    <w:div w:id="1374117502">
      <w:bodyDiv w:val="1"/>
      <w:marLeft w:val="0"/>
      <w:marRight w:val="0"/>
      <w:marTop w:val="0"/>
      <w:marBottom w:val="0"/>
      <w:divBdr>
        <w:top w:val="none" w:sz="0" w:space="0" w:color="auto"/>
        <w:left w:val="none" w:sz="0" w:space="0" w:color="auto"/>
        <w:bottom w:val="none" w:sz="0" w:space="0" w:color="auto"/>
        <w:right w:val="none" w:sz="0" w:space="0" w:color="auto"/>
      </w:divBdr>
    </w:div>
    <w:div w:id="1446541805">
      <w:bodyDiv w:val="1"/>
      <w:marLeft w:val="0"/>
      <w:marRight w:val="0"/>
      <w:marTop w:val="0"/>
      <w:marBottom w:val="0"/>
      <w:divBdr>
        <w:top w:val="none" w:sz="0" w:space="0" w:color="auto"/>
        <w:left w:val="none" w:sz="0" w:space="0" w:color="auto"/>
        <w:bottom w:val="none" w:sz="0" w:space="0" w:color="auto"/>
        <w:right w:val="none" w:sz="0" w:space="0" w:color="auto"/>
      </w:divBdr>
    </w:div>
    <w:div w:id="1933464562">
      <w:bodyDiv w:val="1"/>
      <w:marLeft w:val="0"/>
      <w:marRight w:val="0"/>
      <w:marTop w:val="0"/>
      <w:marBottom w:val="0"/>
      <w:divBdr>
        <w:top w:val="none" w:sz="0" w:space="0" w:color="auto"/>
        <w:left w:val="none" w:sz="0" w:space="0" w:color="auto"/>
        <w:bottom w:val="none" w:sz="0" w:space="0" w:color="auto"/>
        <w:right w:val="none" w:sz="0" w:space="0" w:color="auto"/>
      </w:divBdr>
    </w:div>
    <w:div w:id="2043625984">
      <w:bodyDiv w:val="1"/>
      <w:marLeft w:val="0"/>
      <w:marRight w:val="0"/>
      <w:marTop w:val="0"/>
      <w:marBottom w:val="0"/>
      <w:divBdr>
        <w:top w:val="none" w:sz="0" w:space="0" w:color="auto"/>
        <w:left w:val="none" w:sz="0" w:space="0" w:color="auto"/>
        <w:bottom w:val="none" w:sz="0" w:space="0" w:color="auto"/>
        <w:right w:val="none" w:sz="0" w:space="0" w:color="auto"/>
      </w:divBdr>
    </w:div>
    <w:div w:id="21273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me@charlton.uk.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3C752C9026B48F459A7DE0BE099F3C84" ma:contentTypeVersion="11" ma:contentTypeDescription="Create a new document." ma:contentTypeScope="" ma:versionID="53f86e23971cdcea2391f1491417aa92">
  <xsd:schema xmlns:xsd="http://www.w3.org/2001/XMLSchema" xmlns:xs="http://www.w3.org/2001/XMLSchema" xmlns:p="http://schemas.microsoft.com/office/2006/metadata/properties" xmlns:ns2="37aa048a-382e-4e87-a85d-999510d7ac5c" xmlns:ns3="a11cc469-4f36-4b9d-aad7-1fd808e1a78d" targetNamespace="http://schemas.microsoft.com/office/2006/metadata/properties" ma:root="true" ma:fieldsID="63a3a033559b7b4a36ee29087513eb90" ns2:_="" ns3:_="">
    <xsd:import namespace="37aa048a-382e-4e87-a85d-999510d7ac5c"/>
    <xsd:import namespace="a11cc469-4f36-4b9d-aad7-1fd808e1a7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a048a-382e-4e87-a85d-999510d7a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cc469-4f36-4b9d-aad7-1fd808e1a7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BB489-DC42-4AD4-A10D-D15948FEFA6B}">
  <ds:schemaRefs>
    <ds:schemaRef ds:uri="http://schemas.microsoft.com/sharepoint/v3/contenttype/forms"/>
  </ds:schemaRefs>
</ds:datastoreItem>
</file>

<file path=customXml/itemProps2.xml><?xml version="1.0" encoding="utf-8"?>
<ds:datastoreItem xmlns:ds="http://schemas.openxmlformats.org/officeDocument/2006/customXml" ds:itemID="{4604BFA0-C942-4A46-BE0D-38148EC60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FACA7-EB54-4B17-A568-FE4BD3ADBF12}">
  <ds:schemaRefs>
    <ds:schemaRef ds:uri="http://schemas.openxmlformats.org/officeDocument/2006/bibliography"/>
  </ds:schemaRefs>
</ds:datastoreItem>
</file>

<file path=customXml/itemProps4.xml><?xml version="1.0" encoding="utf-8"?>
<ds:datastoreItem xmlns:ds="http://schemas.openxmlformats.org/officeDocument/2006/customXml" ds:itemID="{11AAB521-7511-4EA8-9DD7-FB90C4BA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a048a-382e-4e87-a85d-999510d7ac5c"/>
    <ds:schemaRef ds:uri="a11cc469-4f36-4b9d-aad7-1fd808e1a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KSL-KeyDoc-template-school-header-2019 (1)</Template>
  <TotalTime>2</TotalTime>
  <Pages>1</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Vickers, Anna</cp:lastModifiedBy>
  <cp:revision>2</cp:revision>
  <cp:lastPrinted>2020-06-23T14:19:00Z</cp:lastPrinted>
  <dcterms:created xsi:type="dcterms:W3CDTF">2021-11-30T13:38:00Z</dcterms:created>
  <dcterms:modified xsi:type="dcterms:W3CDTF">2021-11-30T13:38:00Z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0x0101003C752C9026B48F459A7DE0BE099F3C84</vt:lpwstr>
  </property>
</Properties>
</file>