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8FA1" w14:textId="77777777" w:rsidR="006D5496" w:rsidRDefault="00BE0555"/>
    <w:p w14:paraId="5FF4F63E" w14:textId="77777777" w:rsidR="00B05B09" w:rsidRDefault="00B05B09"/>
    <w:p w14:paraId="539791F2" w14:textId="77777777" w:rsidR="00B05B09" w:rsidRDefault="00B05B09"/>
    <w:p w14:paraId="78C6E08E" w14:textId="77777777" w:rsidR="00B05B09" w:rsidRDefault="00B05B09"/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F75462" w:rsidRPr="00AC5F4C" w14:paraId="345C6DC5" w14:textId="77777777" w:rsidTr="00121B1F">
        <w:tc>
          <w:tcPr>
            <w:tcW w:w="10349" w:type="dxa"/>
          </w:tcPr>
          <w:p w14:paraId="58BFE71D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>(BLOCK CAPITALS PLEASE)</w:t>
            </w:r>
          </w:p>
          <w:p w14:paraId="55122684" w14:textId="77777777" w:rsidR="00F75462" w:rsidRPr="00AC5F4C" w:rsidRDefault="00F75462" w:rsidP="00121B1F">
            <w:pPr>
              <w:rPr>
                <w:b/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>I am prepared to accommodate ……………………………………</w:t>
            </w:r>
            <w:proofErr w:type="gramStart"/>
            <w:r w:rsidRPr="00AC5F4C">
              <w:rPr>
                <w:sz w:val="22"/>
                <w:szCs w:val="22"/>
              </w:rPr>
              <w:t>…..</w:t>
            </w:r>
            <w:proofErr w:type="gramEnd"/>
            <w:r w:rsidRPr="00AC5F4C">
              <w:rPr>
                <w:sz w:val="22"/>
                <w:szCs w:val="22"/>
              </w:rPr>
              <w:t>……….. (Name of Student) of the above school from ………………………… to ……………………………….</w:t>
            </w:r>
          </w:p>
        </w:tc>
      </w:tr>
      <w:tr w:rsidR="00F75462" w:rsidRPr="00AC5F4C" w14:paraId="7F41987F" w14:textId="77777777" w:rsidTr="00121B1F">
        <w:tc>
          <w:tcPr>
            <w:tcW w:w="10349" w:type="dxa"/>
          </w:tcPr>
          <w:p w14:paraId="58EBF3E9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>(All parts of this section need to be completed)</w:t>
            </w:r>
            <w:r>
              <w:rPr>
                <w:sz w:val="22"/>
                <w:szCs w:val="22"/>
              </w:rPr>
              <w:t xml:space="preserve"> BLOCK CAPITALS PLEASE</w:t>
            </w:r>
          </w:p>
          <w:p w14:paraId="6EF90736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 xml:space="preserve">Name of Company/Organisation: </w:t>
            </w:r>
            <w:r w:rsidRPr="00AC5F4C">
              <w:rPr>
                <w:sz w:val="22"/>
                <w:szCs w:val="22"/>
              </w:rPr>
              <w:tab/>
              <w:t>………………………………………………………</w:t>
            </w:r>
          </w:p>
          <w:p w14:paraId="62968D17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  <w:p w14:paraId="44AF898A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 xml:space="preserve">Business Title (i.e. Manager) </w:t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  <w:t>……………………………………………………….</w:t>
            </w:r>
          </w:p>
          <w:p w14:paraId="1D3C5956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  <w:p w14:paraId="2F3C08CB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>Address:</w:t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  <w:t>……………………………………………………….</w:t>
            </w:r>
          </w:p>
          <w:p w14:paraId="2D2A1157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  <w:p w14:paraId="41E7F5EC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  <w:t>……………………………………………………….</w:t>
            </w:r>
          </w:p>
          <w:p w14:paraId="7AD224DD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  <w:p w14:paraId="6ADD3316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  <w:t>……………………………………………………….</w:t>
            </w:r>
          </w:p>
          <w:p w14:paraId="42FDB61F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  <w:p w14:paraId="1A40A918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>Postcode:</w:t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  <w:t>…………</w:t>
            </w:r>
            <w:proofErr w:type="gramStart"/>
            <w:r w:rsidRPr="00AC5F4C">
              <w:rPr>
                <w:sz w:val="22"/>
                <w:szCs w:val="22"/>
              </w:rPr>
              <w:t>…..</w:t>
            </w:r>
            <w:proofErr w:type="gramEnd"/>
          </w:p>
          <w:p w14:paraId="3DA3AB6D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  <w:p w14:paraId="4AF446CB" w14:textId="77777777" w:rsidR="00F75462" w:rsidRPr="00E4496B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>Email address:</w:t>
            </w:r>
            <w:r w:rsidRPr="00AC5F4C">
              <w:rPr>
                <w:sz w:val="22"/>
                <w:szCs w:val="22"/>
              </w:rPr>
              <w:tab/>
            </w:r>
            <w:r>
              <w:rPr>
                <w:color w:val="FFFFFF" w:themeColor="background1"/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                  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</w:p>
          <w:p w14:paraId="184CBD8E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  <w:p w14:paraId="5310A1F6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>Telephone:</w:t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  <w:t>…………………………………………</w:t>
            </w:r>
          </w:p>
          <w:p w14:paraId="40224F1B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</w:tc>
      </w:tr>
      <w:tr w:rsidR="00F75462" w:rsidRPr="00AC5F4C" w14:paraId="7355216D" w14:textId="77777777" w:rsidTr="00121B1F">
        <w:tc>
          <w:tcPr>
            <w:tcW w:w="10349" w:type="dxa"/>
          </w:tcPr>
          <w:p w14:paraId="12842A3D" w14:textId="77777777" w:rsidR="00F75462" w:rsidRPr="00AC5F4C" w:rsidRDefault="00F75462" w:rsidP="00121B1F">
            <w:pPr>
              <w:rPr>
                <w:b/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>Current Employer and Public Liability Insurance is held by the company</w:t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b/>
                <w:sz w:val="22"/>
                <w:szCs w:val="22"/>
              </w:rPr>
              <w:t>YES/NO</w:t>
            </w:r>
          </w:p>
        </w:tc>
      </w:tr>
      <w:tr w:rsidR="00F75462" w:rsidRPr="00AC5F4C" w14:paraId="0E7F5A99" w14:textId="77777777" w:rsidTr="00121B1F">
        <w:tc>
          <w:tcPr>
            <w:tcW w:w="10349" w:type="dxa"/>
          </w:tcPr>
          <w:p w14:paraId="23F04670" w14:textId="77777777" w:rsidR="00F75462" w:rsidRPr="00AC5F4C" w:rsidRDefault="00F75462" w:rsidP="00121B1F">
            <w:pPr>
              <w:contextualSpacing/>
              <w:rPr>
                <w:sz w:val="22"/>
                <w:szCs w:val="22"/>
              </w:rPr>
            </w:pPr>
          </w:p>
          <w:p w14:paraId="53CB09A2" w14:textId="77777777" w:rsidR="00F75462" w:rsidRPr="00AC5F4C" w:rsidRDefault="00F75462" w:rsidP="00121B1F">
            <w:pPr>
              <w:contextualSpacing/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>Tasks/work to be undertaken by the student</w:t>
            </w:r>
            <w:r>
              <w:rPr>
                <w:sz w:val="22"/>
                <w:szCs w:val="22"/>
              </w:rPr>
              <w:t xml:space="preserve"> ……………………………………………………………….</w:t>
            </w:r>
          </w:p>
          <w:p w14:paraId="2F3D689D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  <w:p w14:paraId="61E323ED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</w:p>
          <w:p w14:paraId="61E63395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  <w:p w14:paraId="5755B7F7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</w:tc>
      </w:tr>
      <w:tr w:rsidR="00F75462" w:rsidRPr="00AC5F4C" w14:paraId="5A04CBA3" w14:textId="77777777" w:rsidTr="00121B1F">
        <w:tc>
          <w:tcPr>
            <w:tcW w:w="10349" w:type="dxa"/>
          </w:tcPr>
          <w:p w14:paraId="46C34738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  <w:p w14:paraId="4C900C8E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 xml:space="preserve">Hours of work: </w:t>
            </w:r>
            <w:r w:rsidRPr="00AC5F4C">
              <w:rPr>
                <w:sz w:val="22"/>
                <w:szCs w:val="22"/>
              </w:rPr>
              <w:tab/>
              <w:t>…………………………………</w:t>
            </w:r>
          </w:p>
          <w:p w14:paraId="4D3E7BED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  <w:p w14:paraId="712512DA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 xml:space="preserve">Lunch arrangements: </w:t>
            </w:r>
            <w:r w:rsidRPr="00AC5F4C">
              <w:rPr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36513AA5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  <w:p w14:paraId="654392BF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>Special requirements i.e. dress code/skills etc: ………………………………………………………</w:t>
            </w:r>
          </w:p>
          <w:p w14:paraId="6C619C2D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  <w:p w14:paraId="77B14EAC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>………………………………………………………………………………………………………...</w:t>
            </w:r>
          </w:p>
          <w:p w14:paraId="68242514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  <w:p w14:paraId="4DAF4F33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>………………………………………………………………………………………………………...</w:t>
            </w:r>
          </w:p>
          <w:p w14:paraId="597E36AF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</w:tc>
      </w:tr>
      <w:tr w:rsidR="00F75462" w:rsidRPr="00AC5F4C" w14:paraId="21D98578" w14:textId="77777777" w:rsidTr="00121B1F">
        <w:tc>
          <w:tcPr>
            <w:tcW w:w="10349" w:type="dxa"/>
          </w:tcPr>
          <w:p w14:paraId="050513EB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  <w:p w14:paraId="2ED9E0D5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>Name of Employer (Please Print): 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r w:rsidRPr="00AC5F4C">
              <w:rPr>
                <w:sz w:val="22"/>
                <w:szCs w:val="22"/>
              </w:rPr>
              <w:t xml:space="preserve"> </w:t>
            </w:r>
          </w:p>
          <w:p w14:paraId="779329A3" w14:textId="77777777" w:rsidR="00F75462" w:rsidRPr="00AC5F4C" w:rsidRDefault="00F75462" w:rsidP="00121B1F">
            <w:pPr>
              <w:rPr>
                <w:sz w:val="22"/>
                <w:szCs w:val="22"/>
              </w:rPr>
            </w:pPr>
          </w:p>
          <w:p w14:paraId="63B13F62" w14:textId="77777777" w:rsidR="00F75462" w:rsidRPr="00AC5F4C" w:rsidRDefault="00F75462" w:rsidP="00121B1F">
            <w:pPr>
              <w:rPr>
                <w:sz w:val="22"/>
                <w:szCs w:val="22"/>
              </w:rPr>
            </w:pPr>
            <w:r w:rsidRPr="00AC5F4C">
              <w:rPr>
                <w:sz w:val="22"/>
                <w:szCs w:val="22"/>
              </w:rPr>
              <w:t>Signature: ………………………………</w:t>
            </w:r>
            <w:r>
              <w:rPr>
                <w:sz w:val="22"/>
                <w:szCs w:val="22"/>
              </w:rPr>
              <w:t>…………………</w:t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</w:r>
            <w:r w:rsidRPr="00AC5F4C">
              <w:rPr>
                <w:sz w:val="22"/>
                <w:szCs w:val="22"/>
              </w:rPr>
              <w:tab/>
              <w:t>Date: ……………………</w:t>
            </w:r>
            <w:proofErr w:type="gramStart"/>
            <w:r w:rsidRPr="00AC5F4C">
              <w:rPr>
                <w:sz w:val="22"/>
                <w:szCs w:val="22"/>
              </w:rPr>
              <w:t>…..</w:t>
            </w:r>
            <w:proofErr w:type="gramEnd"/>
          </w:p>
        </w:tc>
      </w:tr>
    </w:tbl>
    <w:p w14:paraId="00A19A28" w14:textId="6301391A" w:rsidR="00B05B09" w:rsidRDefault="00B05B09" w:rsidP="001616F9">
      <w:pPr>
        <w:widowControl w:val="0"/>
        <w:autoSpaceDE w:val="0"/>
        <w:autoSpaceDN w:val="0"/>
        <w:adjustRightInd w:val="0"/>
        <w:rPr>
          <w:rFonts w:ascii="Gill Sans MT" w:hAnsi="Gill Sans MT" w:cs="Helvetica"/>
        </w:rPr>
      </w:pPr>
    </w:p>
    <w:p w14:paraId="169A85CE" w14:textId="77777777" w:rsidR="00F75462" w:rsidRDefault="00F75462" w:rsidP="00F75462">
      <w:pPr>
        <w:pStyle w:val="BodyText"/>
        <w:spacing w:line="240" w:lineRule="auto"/>
        <w:ind w:left="-425" w:right="-459"/>
        <w:rPr>
          <w:b/>
          <w:i/>
          <w:sz w:val="22"/>
          <w:szCs w:val="22"/>
        </w:rPr>
      </w:pPr>
      <w:r w:rsidRPr="00C33EF3">
        <w:rPr>
          <w:b/>
          <w:i/>
          <w:sz w:val="22"/>
          <w:szCs w:val="22"/>
        </w:rPr>
        <w:t xml:space="preserve">Return forms to </w:t>
      </w:r>
      <w:r>
        <w:rPr>
          <w:b/>
          <w:i/>
          <w:sz w:val="22"/>
          <w:szCs w:val="22"/>
        </w:rPr>
        <w:t>Mrs Harding via Reception by:</w:t>
      </w:r>
    </w:p>
    <w:p w14:paraId="40F87482" w14:textId="455EAEE7" w:rsidR="00F75462" w:rsidRPr="001616F9" w:rsidRDefault="00F75462" w:rsidP="00F75462">
      <w:pPr>
        <w:pStyle w:val="BodyText"/>
        <w:spacing w:after="240" w:line="240" w:lineRule="auto"/>
        <w:ind w:left="-426" w:right="-462"/>
        <w:rPr>
          <w:rFonts w:ascii="Gill Sans MT" w:hAnsi="Gill Sans MT" w:cs="Helvetica"/>
        </w:rPr>
      </w:pPr>
      <w:r w:rsidRPr="00C33EF3">
        <w:rPr>
          <w:sz w:val="22"/>
          <w:szCs w:val="22"/>
        </w:rPr>
        <w:t xml:space="preserve">Out of County </w:t>
      </w:r>
      <w:r w:rsidR="00BE0555">
        <w:rPr>
          <w:sz w:val="22"/>
          <w:szCs w:val="22"/>
        </w:rPr>
        <w:t>–</w:t>
      </w:r>
      <w:r w:rsidRPr="00C33EF3">
        <w:rPr>
          <w:sz w:val="22"/>
          <w:szCs w:val="22"/>
        </w:rPr>
        <w:t xml:space="preserve"> </w:t>
      </w:r>
      <w:r w:rsidR="00BE0555">
        <w:rPr>
          <w:b/>
          <w:sz w:val="22"/>
          <w:szCs w:val="22"/>
        </w:rPr>
        <w:t>6th</w:t>
      </w:r>
      <w:r w:rsidRPr="00C33EF3">
        <w:rPr>
          <w:b/>
          <w:sz w:val="22"/>
          <w:szCs w:val="22"/>
        </w:rPr>
        <w:t xml:space="preserve"> December 201</w:t>
      </w:r>
      <w:r w:rsidR="00BE0555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33EF3">
        <w:rPr>
          <w:sz w:val="22"/>
          <w:szCs w:val="22"/>
        </w:rPr>
        <w:t xml:space="preserve"> In County </w:t>
      </w:r>
      <w:r>
        <w:rPr>
          <w:sz w:val="22"/>
          <w:szCs w:val="22"/>
        </w:rPr>
        <w:t>-</w:t>
      </w:r>
      <w:r w:rsidRPr="00C33EF3">
        <w:rPr>
          <w:sz w:val="22"/>
          <w:szCs w:val="22"/>
        </w:rPr>
        <w:t xml:space="preserve"> </w:t>
      </w:r>
      <w:r w:rsidR="00BE0555">
        <w:rPr>
          <w:b/>
          <w:sz w:val="22"/>
          <w:szCs w:val="22"/>
        </w:rPr>
        <w:t>20</w:t>
      </w:r>
      <w:r w:rsidRPr="00C33EF3">
        <w:rPr>
          <w:b/>
          <w:sz w:val="22"/>
          <w:szCs w:val="22"/>
        </w:rPr>
        <w:t>th January 20</w:t>
      </w:r>
      <w:r w:rsidR="00BE0555">
        <w:rPr>
          <w:b/>
          <w:sz w:val="22"/>
          <w:szCs w:val="22"/>
        </w:rPr>
        <w:t>20</w:t>
      </w:r>
      <w:bookmarkStart w:id="0" w:name="_GoBack"/>
      <w:bookmarkEnd w:id="0"/>
    </w:p>
    <w:sectPr w:rsidR="00F75462" w:rsidRPr="001616F9" w:rsidSect="00161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440" w:bottom="2503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E6799" w14:textId="77777777" w:rsidR="00F75462" w:rsidRDefault="00F75462" w:rsidP="004B18B0">
      <w:r>
        <w:separator/>
      </w:r>
    </w:p>
  </w:endnote>
  <w:endnote w:type="continuationSeparator" w:id="0">
    <w:p w14:paraId="4887C75C" w14:textId="77777777" w:rsidR="00F75462" w:rsidRDefault="00F75462" w:rsidP="004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1ED3" w14:textId="77777777" w:rsidR="00912C03" w:rsidRDefault="00912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DFA7" w14:textId="77777777" w:rsidR="00912C03" w:rsidRDefault="00912C0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ADF1F06" wp14:editId="0CB60738">
          <wp:simplePos x="0" y="0"/>
          <wp:positionH relativeFrom="column">
            <wp:posOffset>-891822</wp:posOffset>
          </wp:positionH>
          <wp:positionV relativeFrom="paragraph">
            <wp:posOffset>-2396279</wp:posOffset>
          </wp:positionV>
          <wp:extent cx="7540978" cy="2579511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018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" t="75896" r="-455" b="-122"/>
                  <a:stretch/>
                </pic:blipFill>
                <pic:spPr bwMode="auto">
                  <a:xfrm>
                    <a:off x="0" y="0"/>
                    <a:ext cx="7540978" cy="2579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6C24" w14:textId="77777777" w:rsidR="00912C03" w:rsidRDefault="00912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FCFF9" w14:textId="77777777" w:rsidR="00F75462" w:rsidRDefault="00F75462" w:rsidP="004B18B0">
      <w:r>
        <w:separator/>
      </w:r>
    </w:p>
  </w:footnote>
  <w:footnote w:type="continuationSeparator" w:id="0">
    <w:p w14:paraId="3D7E026C" w14:textId="77777777" w:rsidR="00F75462" w:rsidRDefault="00F75462" w:rsidP="004B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AB1B" w14:textId="77777777" w:rsidR="00912C03" w:rsidRDefault="00912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D7393" w14:textId="77777777" w:rsidR="004B18B0" w:rsidRDefault="004B18B0">
    <w:pPr>
      <w:pStyle w:val="Header"/>
    </w:pPr>
  </w:p>
  <w:p w14:paraId="629792CF" w14:textId="77777777" w:rsidR="004B18B0" w:rsidRDefault="004B18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7A54" w14:textId="77777777" w:rsidR="00B05B09" w:rsidRDefault="00912C0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3FA152" wp14:editId="2A1CA68D">
          <wp:simplePos x="0" y="0"/>
          <wp:positionH relativeFrom="column">
            <wp:posOffset>-902970</wp:posOffset>
          </wp:positionH>
          <wp:positionV relativeFrom="paragraph">
            <wp:posOffset>16439</wp:posOffset>
          </wp:positionV>
          <wp:extent cx="7535333" cy="1065055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018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333" cy="1065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62"/>
    <w:rsid w:val="001616F9"/>
    <w:rsid w:val="001A5D16"/>
    <w:rsid w:val="00241996"/>
    <w:rsid w:val="002A4314"/>
    <w:rsid w:val="00410D4D"/>
    <w:rsid w:val="004B18B0"/>
    <w:rsid w:val="00624CE8"/>
    <w:rsid w:val="0091167E"/>
    <w:rsid w:val="00912C03"/>
    <w:rsid w:val="009B5342"/>
    <w:rsid w:val="00AA1051"/>
    <w:rsid w:val="00B05B09"/>
    <w:rsid w:val="00BE0555"/>
    <w:rsid w:val="00C91F23"/>
    <w:rsid w:val="00CB0C3E"/>
    <w:rsid w:val="00CC174A"/>
    <w:rsid w:val="00DE0286"/>
    <w:rsid w:val="00E719DB"/>
    <w:rsid w:val="00E73734"/>
    <w:rsid w:val="00EA3EF7"/>
    <w:rsid w:val="00F460A1"/>
    <w:rsid w:val="00F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BF35A6"/>
  <w15:chartTrackingRefBased/>
  <w15:docId w15:val="{5C897FA7-0985-4957-8407-199DC2FB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6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8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18B0"/>
  </w:style>
  <w:style w:type="paragraph" w:styleId="Footer">
    <w:name w:val="footer"/>
    <w:basedOn w:val="Normal"/>
    <w:link w:val="FooterChar"/>
    <w:uiPriority w:val="99"/>
    <w:unhideWhenUsed/>
    <w:rsid w:val="004B18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18B0"/>
  </w:style>
  <w:style w:type="paragraph" w:styleId="BodyText">
    <w:name w:val="Body Text"/>
    <w:basedOn w:val="Normal"/>
    <w:link w:val="BodyTextChar"/>
    <w:rsid w:val="00F75462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75462"/>
    <w:rPr>
      <w:rFonts w:ascii="Times New Roman" w:eastAsia="Times New Roman" w:hAnsi="Times New Roman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etters\Letterhead%20Masters\Letterhead2018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6A852D-476B-456C-BBDA-AA35B277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Letterhead201819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Annette</dc:creator>
  <cp:keywords/>
  <dc:description/>
  <cp:lastModifiedBy>Harding, Annette</cp:lastModifiedBy>
  <cp:revision>2</cp:revision>
  <dcterms:created xsi:type="dcterms:W3CDTF">2018-09-19T08:42:00Z</dcterms:created>
  <dcterms:modified xsi:type="dcterms:W3CDTF">2019-09-06T10:53:00Z</dcterms:modified>
  <cp:category/>
</cp:coreProperties>
</file>