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2E96" w14:textId="77777777" w:rsidR="006D5496" w:rsidRDefault="00617984"/>
    <w:p w14:paraId="3318D74E" w14:textId="77777777" w:rsidR="00B05B09" w:rsidRDefault="00B05B09"/>
    <w:p w14:paraId="5B08A89F" w14:textId="77777777" w:rsidR="00B05B09" w:rsidRDefault="00B05B09"/>
    <w:p w14:paraId="7639D212" w14:textId="3BD23C2A" w:rsidR="00B05B09" w:rsidRDefault="00B05B09"/>
    <w:p w14:paraId="0B5AF6A5" w14:textId="678B52B7" w:rsidR="009F4EB7" w:rsidRDefault="009F4E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9F4EB7" w14:paraId="33FAA215" w14:textId="77777777" w:rsidTr="00121B1F">
        <w:trPr>
          <w:jc w:val="center"/>
        </w:trPr>
        <w:tc>
          <w:tcPr>
            <w:tcW w:w="9855" w:type="dxa"/>
            <w:shd w:val="clear" w:color="auto" w:fill="auto"/>
          </w:tcPr>
          <w:p w14:paraId="4B816F23" w14:textId="77777777" w:rsidR="009F4EB7" w:rsidRPr="008D3FA8" w:rsidRDefault="009F4EB7" w:rsidP="00121B1F">
            <w:pPr>
              <w:spacing w:before="120" w:line="360" w:lineRule="auto"/>
              <w:rPr>
                <w:sz w:val="20"/>
                <w:szCs w:val="20"/>
              </w:rPr>
            </w:pPr>
          </w:p>
          <w:p w14:paraId="3F917D50" w14:textId="77777777" w:rsidR="009F4EB7" w:rsidRPr="008D3FA8" w:rsidRDefault="009F4EB7" w:rsidP="00121B1F">
            <w:pPr>
              <w:spacing w:line="360" w:lineRule="auto"/>
              <w:rPr>
                <w:sz w:val="20"/>
                <w:szCs w:val="20"/>
              </w:rPr>
            </w:pPr>
            <w:r w:rsidRPr="008D3FA8">
              <w:rPr>
                <w:sz w:val="20"/>
                <w:szCs w:val="20"/>
              </w:rPr>
              <w:t>I consent to my son/daughter: _______________________________________________________</w:t>
            </w:r>
          </w:p>
          <w:p w14:paraId="4B81399B" w14:textId="6CBDC26E" w:rsidR="009F4EB7" w:rsidRPr="008D3FA8" w:rsidRDefault="009F4EB7" w:rsidP="00121B1F">
            <w:pPr>
              <w:spacing w:before="120" w:line="360" w:lineRule="auto"/>
              <w:rPr>
                <w:sz w:val="20"/>
                <w:szCs w:val="20"/>
              </w:rPr>
            </w:pPr>
            <w:r w:rsidRPr="008D3FA8">
              <w:rPr>
                <w:sz w:val="20"/>
                <w:szCs w:val="20"/>
              </w:rPr>
              <w:t xml:space="preserve">of Tutor Group _________ taking part in the Work Experience Programme from </w:t>
            </w:r>
            <w:r w:rsidRPr="008D3FA8">
              <w:rPr>
                <w:b/>
                <w:sz w:val="20"/>
                <w:szCs w:val="20"/>
              </w:rPr>
              <w:t xml:space="preserve">Monday </w:t>
            </w:r>
            <w:r w:rsidR="00C01002">
              <w:rPr>
                <w:b/>
                <w:sz w:val="20"/>
                <w:szCs w:val="20"/>
              </w:rPr>
              <w:t>23rd</w:t>
            </w:r>
            <w:r>
              <w:rPr>
                <w:b/>
                <w:sz w:val="20"/>
                <w:szCs w:val="20"/>
              </w:rPr>
              <w:t xml:space="preserve"> to Friday </w:t>
            </w:r>
            <w:r w:rsidR="00617984">
              <w:rPr>
                <w:b/>
                <w:sz w:val="20"/>
                <w:szCs w:val="20"/>
              </w:rPr>
              <w:t>27</w:t>
            </w:r>
            <w:r w:rsidRPr="009F4EB7">
              <w:rPr>
                <w:b/>
                <w:sz w:val="20"/>
                <w:szCs w:val="20"/>
                <w:vertAlign w:val="superscript"/>
              </w:rPr>
              <w:t>th</w:t>
            </w:r>
            <w:r>
              <w:rPr>
                <w:b/>
                <w:sz w:val="20"/>
                <w:szCs w:val="20"/>
              </w:rPr>
              <w:t xml:space="preserve"> </w:t>
            </w:r>
            <w:r w:rsidR="00617984">
              <w:rPr>
                <w:b/>
                <w:sz w:val="20"/>
                <w:szCs w:val="20"/>
              </w:rPr>
              <w:t>March</w:t>
            </w:r>
            <w:r>
              <w:rPr>
                <w:b/>
                <w:sz w:val="20"/>
                <w:szCs w:val="20"/>
              </w:rPr>
              <w:t xml:space="preserve"> 20</w:t>
            </w:r>
            <w:r w:rsidR="00617984">
              <w:rPr>
                <w:b/>
                <w:sz w:val="20"/>
                <w:szCs w:val="20"/>
              </w:rPr>
              <w:t>20.</w:t>
            </w:r>
          </w:p>
          <w:p w14:paraId="378BDD74" w14:textId="77777777" w:rsidR="009F4EB7" w:rsidRPr="008D3FA8" w:rsidRDefault="009F4EB7" w:rsidP="00121B1F">
            <w:pPr>
              <w:spacing w:before="120" w:line="360" w:lineRule="auto"/>
              <w:rPr>
                <w:sz w:val="20"/>
                <w:szCs w:val="20"/>
              </w:rPr>
            </w:pPr>
            <w:r w:rsidRPr="008D3FA8">
              <w:rPr>
                <w:sz w:val="20"/>
                <w:szCs w:val="20"/>
              </w:rPr>
              <w:t>Signed: ______________________________________</w:t>
            </w:r>
          </w:p>
          <w:p w14:paraId="0BBB856F" w14:textId="77777777" w:rsidR="009F4EB7" w:rsidRPr="008D3FA8" w:rsidRDefault="009F4EB7" w:rsidP="00121B1F">
            <w:pPr>
              <w:spacing w:before="120" w:line="360" w:lineRule="auto"/>
              <w:rPr>
                <w:sz w:val="20"/>
                <w:szCs w:val="20"/>
              </w:rPr>
            </w:pPr>
            <w:r w:rsidRPr="008D3FA8">
              <w:rPr>
                <w:sz w:val="20"/>
                <w:szCs w:val="20"/>
              </w:rPr>
              <w:t>Please print name _____________________________________</w:t>
            </w:r>
          </w:p>
        </w:tc>
      </w:tr>
      <w:tr w:rsidR="009F4EB7" w14:paraId="79032CD2" w14:textId="77777777" w:rsidTr="00121B1F">
        <w:trPr>
          <w:jc w:val="center"/>
        </w:trPr>
        <w:tc>
          <w:tcPr>
            <w:tcW w:w="9855" w:type="dxa"/>
            <w:shd w:val="clear" w:color="auto" w:fill="auto"/>
          </w:tcPr>
          <w:p w14:paraId="3128C04B" w14:textId="77777777" w:rsidR="009F4EB7" w:rsidRPr="008D3FA8" w:rsidRDefault="009F4EB7" w:rsidP="00121B1F">
            <w:pPr>
              <w:spacing w:before="120"/>
              <w:rPr>
                <w:sz w:val="20"/>
                <w:szCs w:val="20"/>
              </w:rPr>
            </w:pPr>
          </w:p>
          <w:p w14:paraId="0365CDB9" w14:textId="77777777" w:rsidR="009F4EB7" w:rsidRPr="008D3FA8" w:rsidRDefault="009F4EB7" w:rsidP="00121B1F">
            <w:pPr>
              <w:spacing w:before="120"/>
              <w:rPr>
                <w:b/>
                <w:sz w:val="20"/>
                <w:szCs w:val="20"/>
              </w:rPr>
            </w:pPr>
            <w:r w:rsidRPr="008D3FA8">
              <w:rPr>
                <w:sz w:val="20"/>
                <w:szCs w:val="20"/>
              </w:rPr>
              <w:t xml:space="preserve">Has your son/daughter a medical condition which should be </w:t>
            </w:r>
            <w:proofErr w:type="gramStart"/>
            <w:r w:rsidRPr="008D3FA8">
              <w:rPr>
                <w:sz w:val="20"/>
                <w:szCs w:val="20"/>
              </w:rPr>
              <w:t>taken into account</w:t>
            </w:r>
            <w:proofErr w:type="gramEnd"/>
            <w:r w:rsidRPr="008D3FA8">
              <w:rPr>
                <w:sz w:val="20"/>
                <w:szCs w:val="20"/>
              </w:rPr>
              <w:t xml:space="preserve"> when choosing a work experience placement e.g. colour blindness, asthma, eczema, epilepsy, diabetes? </w:t>
            </w:r>
            <w:r w:rsidRPr="008D3FA8">
              <w:rPr>
                <w:b/>
                <w:sz w:val="20"/>
                <w:szCs w:val="20"/>
              </w:rPr>
              <w:t>Yes/No</w:t>
            </w:r>
          </w:p>
          <w:p w14:paraId="7391E8D4" w14:textId="77777777" w:rsidR="009F4EB7" w:rsidRPr="008D3FA8" w:rsidRDefault="009F4EB7" w:rsidP="00121B1F">
            <w:pPr>
              <w:spacing w:before="120"/>
              <w:rPr>
                <w:b/>
                <w:sz w:val="20"/>
                <w:szCs w:val="20"/>
              </w:rPr>
            </w:pPr>
          </w:p>
          <w:p w14:paraId="3F9DF6D1" w14:textId="77777777" w:rsidR="009F4EB7" w:rsidRPr="008D3FA8" w:rsidRDefault="009F4EB7" w:rsidP="00121B1F">
            <w:pPr>
              <w:spacing w:before="120"/>
              <w:rPr>
                <w:sz w:val="20"/>
                <w:szCs w:val="20"/>
              </w:rPr>
            </w:pPr>
            <w:r w:rsidRPr="008D3FA8">
              <w:rPr>
                <w:sz w:val="20"/>
                <w:szCs w:val="20"/>
              </w:rPr>
              <w:t>If ‘yes’ please give details</w:t>
            </w:r>
          </w:p>
          <w:p w14:paraId="2A1275B0" w14:textId="77777777" w:rsidR="009F4EB7" w:rsidRPr="008D3FA8" w:rsidRDefault="009F4EB7" w:rsidP="00121B1F">
            <w:pPr>
              <w:spacing w:before="120"/>
              <w:rPr>
                <w:sz w:val="20"/>
                <w:szCs w:val="20"/>
              </w:rPr>
            </w:pPr>
            <w:r w:rsidRPr="008D3FA8">
              <w:rPr>
                <w:sz w:val="20"/>
                <w:szCs w:val="20"/>
              </w:rPr>
              <w:t>_______________________________________________________________________________</w:t>
            </w:r>
          </w:p>
          <w:p w14:paraId="21399889" w14:textId="77777777" w:rsidR="009F4EB7" w:rsidRPr="008D3FA8" w:rsidRDefault="009F4EB7" w:rsidP="00121B1F">
            <w:pPr>
              <w:spacing w:before="120"/>
              <w:rPr>
                <w:sz w:val="20"/>
                <w:szCs w:val="20"/>
              </w:rPr>
            </w:pPr>
            <w:r w:rsidRPr="008D3FA8">
              <w:rPr>
                <w:sz w:val="20"/>
                <w:szCs w:val="20"/>
              </w:rPr>
              <w:t>_______________________________________________________________________________</w:t>
            </w:r>
          </w:p>
          <w:p w14:paraId="399D9111" w14:textId="77777777" w:rsidR="009F4EB7" w:rsidRPr="008D3FA8" w:rsidRDefault="009F4EB7" w:rsidP="00121B1F">
            <w:pPr>
              <w:spacing w:before="120"/>
              <w:rPr>
                <w:sz w:val="20"/>
                <w:szCs w:val="20"/>
              </w:rPr>
            </w:pPr>
            <w:r w:rsidRPr="008D3FA8">
              <w:rPr>
                <w:sz w:val="20"/>
                <w:szCs w:val="20"/>
              </w:rPr>
              <w:t>_______________________________________________________________________________</w:t>
            </w:r>
          </w:p>
          <w:p w14:paraId="6CD31616" w14:textId="77777777" w:rsidR="009F4EB7" w:rsidRPr="008D3FA8" w:rsidRDefault="009F4EB7" w:rsidP="00121B1F">
            <w:pPr>
              <w:spacing w:before="120"/>
              <w:rPr>
                <w:sz w:val="20"/>
                <w:szCs w:val="20"/>
              </w:rPr>
            </w:pPr>
          </w:p>
        </w:tc>
      </w:tr>
      <w:tr w:rsidR="009F4EB7" w14:paraId="32FB9545" w14:textId="77777777" w:rsidTr="00121B1F">
        <w:trPr>
          <w:jc w:val="center"/>
        </w:trPr>
        <w:tc>
          <w:tcPr>
            <w:tcW w:w="9855" w:type="dxa"/>
            <w:shd w:val="clear" w:color="auto" w:fill="auto"/>
          </w:tcPr>
          <w:p w14:paraId="09DB649C" w14:textId="77777777" w:rsidR="009F4EB7" w:rsidRPr="008D3FA8" w:rsidRDefault="009F4EB7" w:rsidP="00121B1F">
            <w:pPr>
              <w:spacing w:before="120"/>
              <w:rPr>
                <w:sz w:val="20"/>
                <w:szCs w:val="20"/>
              </w:rPr>
            </w:pPr>
          </w:p>
          <w:p w14:paraId="40AF72F0" w14:textId="77777777" w:rsidR="009F4EB7" w:rsidRPr="008D3FA8" w:rsidRDefault="009F4EB7" w:rsidP="00121B1F">
            <w:pPr>
              <w:spacing w:before="120"/>
              <w:rPr>
                <w:sz w:val="20"/>
                <w:szCs w:val="20"/>
              </w:rPr>
            </w:pPr>
            <w:r w:rsidRPr="008D3FA8">
              <w:rPr>
                <w:sz w:val="20"/>
                <w:szCs w:val="20"/>
              </w:rPr>
              <w:t>It is occasionally necessary for us to contact parents/carers during their period of Work Experience.  To ensure that our records are up to date, please indicate below the name and daytime telephone number of the person who may be contacted.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750"/>
            </w:tblGrid>
            <w:tr w:rsidR="009F4EB7" w14:paraId="1D37118B" w14:textId="77777777" w:rsidTr="00121B1F">
              <w:tc>
                <w:tcPr>
                  <w:tcW w:w="3235" w:type="dxa"/>
                  <w:shd w:val="clear" w:color="auto" w:fill="auto"/>
                </w:tcPr>
                <w:p w14:paraId="25D938DB" w14:textId="77777777" w:rsidR="009F4EB7" w:rsidRPr="008D3FA8" w:rsidRDefault="009F4EB7" w:rsidP="00121B1F">
                  <w:pPr>
                    <w:rPr>
                      <w:b/>
                      <w:sz w:val="20"/>
                      <w:szCs w:val="20"/>
                    </w:rPr>
                  </w:pPr>
                  <w:r w:rsidRPr="008D3FA8">
                    <w:rPr>
                      <w:b/>
                      <w:sz w:val="20"/>
                      <w:szCs w:val="20"/>
                    </w:rPr>
                    <w:t>Name (please print)</w:t>
                  </w:r>
                </w:p>
              </w:tc>
              <w:tc>
                <w:tcPr>
                  <w:tcW w:w="6389" w:type="dxa"/>
                  <w:shd w:val="clear" w:color="auto" w:fill="auto"/>
                </w:tcPr>
                <w:p w14:paraId="1966F0F8" w14:textId="77777777" w:rsidR="009F4EB7" w:rsidRPr="009F4EB7" w:rsidRDefault="009F4EB7" w:rsidP="00121B1F">
                  <w:pPr>
                    <w:rPr>
                      <w:sz w:val="36"/>
                      <w:szCs w:val="36"/>
                    </w:rPr>
                  </w:pPr>
                </w:p>
              </w:tc>
            </w:tr>
            <w:tr w:rsidR="009F4EB7" w14:paraId="20FD2A33" w14:textId="77777777" w:rsidTr="00121B1F">
              <w:tc>
                <w:tcPr>
                  <w:tcW w:w="3235" w:type="dxa"/>
                  <w:shd w:val="clear" w:color="auto" w:fill="auto"/>
                </w:tcPr>
                <w:p w14:paraId="64A8C4DB" w14:textId="77777777" w:rsidR="009F4EB7" w:rsidRPr="008D3FA8" w:rsidRDefault="009F4EB7" w:rsidP="00121B1F">
                  <w:pPr>
                    <w:rPr>
                      <w:b/>
                      <w:sz w:val="20"/>
                      <w:szCs w:val="20"/>
                    </w:rPr>
                  </w:pPr>
                  <w:r w:rsidRPr="008D3FA8">
                    <w:rPr>
                      <w:b/>
                      <w:sz w:val="20"/>
                      <w:szCs w:val="20"/>
                    </w:rPr>
                    <w:t>Relationship to student</w:t>
                  </w:r>
                </w:p>
              </w:tc>
              <w:tc>
                <w:tcPr>
                  <w:tcW w:w="6389" w:type="dxa"/>
                  <w:shd w:val="clear" w:color="auto" w:fill="auto"/>
                </w:tcPr>
                <w:p w14:paraId="3994EAB6" w14:textId="77777777" w:rsidR="009F4EB7" w:rsidRPr="009F4EB7" w:rsidRDefault="009F4EB7" w:rsidP="00121B1F">
                  <w:pPr>
                    <w:rPr>
                      <w:sz w:val="36"/>
                      <w:szCs w:val="36"/>
                    </w:rPr>
                  </w:pPr>
                </w:p>
              </w:tc>
            </w:tr>
            <w:tr w:rsidR="009F4EB7" w14:paraId="215FC3B1" w14:textId="77777777" w:rsidTr="00121B1F">
              <w:tc>
                <w:tcPr>
                  <w:tcW w:w="3235" w:type="dxa"/>
                  <w:tcBorders>
                    <w:bottom w:val="single" w:sz="4" w:space="0" w:color="auto"/>
                  </w:tcBorders>
                  <w:shd w:val="clear" w:color="auto" w:fill="auto"/>
                </w:tcPr>
                <w:p w14:paraId="2B48B774" w14:textId="77777777" w:rsidR="009F4EB7" w:rsidRPr="008D3FA8" w:rsidRDefault="009F4EB7" w:rsidP="00121B1F">
                  <w:pPr>
                    <w:rPr>
                      <w:b/>
                      <w:sz w:val="20"/>
                      <w:szCs w:val="20"/>
                    </w:rPr>
                  </w:pPr>
                  <w:r w:rsidRPr="008D3FA8">
                    <w:rPr>
                      <w:b/>
                      <w:sz w:val="20"/>
                      <w:szCs w:val="20"/>
                    </w:rPr>
                    <w:t>Daytime Telephone Number</w:t>
                  </w:r>
                </w:p>
              </w:tc>
              <w:tc>
                <w:tcPr>
                  <w:tcW w:w="6389" w:type="dxa"/>
                  <w:tcBorders>
                    <w:bottom w:val="single" w:sz="4" w:space="0" w:color="auto"/>
                  </w:tcBorders>
                  <w:shd w:val="clear" w:color="auto" w:fill="auto"/>
                </w:tcPr>
                <w:p w14:paraId="1FB29736" w14:textId="77777777" w:rsidR="009F4EB7" w:rsidRPr="009F4EB7" w:rsidRDefault="009F4EB7" w:rsidP="00121B1F">
                  <w:pPr>
                    <w:rPr>
                      <w:sz w:val="36"/>
                      <w:szCs w:val="36"/>
                    </w:rPr>
                  </w:pPr>
                </w:p>
              </w:tc>
            </w:tr>
            <w:tr w:rsidR="009F4EB7" w14:paraId="5355FA29" w14:textId="77777777" w:rsidTr="00121B1F">
              <w:tc>
                <w:tcPr>
                  <w:tcW w:w="3235" w:type="dxa"/>
                  <w:tcBorders>
                    <w:left w:val="nil"/>
                    <w:bottom w:val="nil"/>
                    <w:right w:val="nil"/>
                  </w:tcBorders>
                  <w:shd w:val="clear" w:color="auto" w:fill="auto"/>
                </w:tcPr>
                <w:p w14:paraId="71E3254E" w14:textId="77777777" w:rsidR="009F4EB7" w:rsidRPr="008D3FA8" w:rsidRDefault="009F4EB7" w:rsidP="00121B1F">
                  <w:pPr>
                    <w:rPr>
                      <w:b/>
                      <w:sz w:val="20"/>
                      <w:szCs w:val="20"/>
                    </w:rPr>
                  </w:pPr>
                </w:p>
              </w:tc>
              <w:tc>
                <w:tcPr>
                  <w:tcW w:w="6389" w:type="dxa"/>
                  <w:tcBorders>
                    <w:left w:val="nil"/>
                    <w:bottom w:val="nil"/>
                    <w:right w:val="nil"/>
                  </w:tcBorders>
                  <w:shd w:val="clear" w:color="auto" w:fill="auto"/>
                </w:tcPr>
                <w:p w14:paraId="321B1088" w14:textId="77777777" w:rsidR="009F4EB7" w:rsidRPr="008D3FA8" w:rsidRDefault="009F4EB7" w:rsidP="00121B1F">
                  <w:pPr>
                    <w:rPr>
                      <w:sz w:val="20"/>
                      <w:szCs w:val="20"/>
                    </w:rPr>
                  </w:pPr>
                </w:p>
              </w:tc>
            </w:tr>
          </w:tbl>
          <w:p w14:paraId="246ADF0C" w14:textId="77777777" w:rsidR="009F4EB7" w:rsidRPr="008D3FA8" w:rsidRDefault="009F4EB7" w:rsidP="00121B1F">
            <w:pPr>
              <w:spacing w:before="120"/>
              <w:rPr>
                <w:sz w:val="20"/>
                <w:szCs w:val="20"/>
              </w:rPr>
            </w:pPr>
          </w:p>
        </w:tc>
      </w:tr>
      <w:tr w:rsidR="009F4EB7" w14:paraId="4CADB22F" w14:textId="77777777" w:rsidTr="00121B1F">
        <w:trPr>
          <w:jc w:val="center"/>
        </w:trPr>
        <w:tc>
          <w:tcPr>
            <w:tcW w:w="9855" w:type="dxa"/>
            <w:shd w:val="clear" w:color="auto" w:fill="auto"/>
          </w:tcPr>
          <w:p w14:paraId="789A3D99" w14:textId="77777777" w:rsidR="009F4EB7" w:rsidRPr="008D3FA8" w:rsidRDefault="009F4EB7" w:rsidP="00121B1F">
            <w:pPr>
              <w:rPr>
                <w:sz w:val="20"/>
                <w:szCs w:val="20"/>
              </w:rPr>
            </w:pPr>
          </w:p>
          <w:p w14:paraId="503A0600" w14:textId="77777777" w:rsidR="009F4EB7" w:rsidRPr="008D3FA8" w:rsidRDefault="009F4EB7" w:rsidP="00121B1F">
            <w:pPr>
              <w:rPr>
                <w:sz w:val="20"/>
                <w:szCs w:val="20"/>
              </w:rPr>
            </w:pPr>
          </w:p>
          <w:p w14:paraId="5D050BBC" w14:textId="77777777" w:rsidR="009F4EB7" w:rsidRPr="008D3FA8" w:rsidRDefault="009F4EB7" w:rsidP="00121B1F">
            <w:pPr>
              <w:rPr>
                <w:sz w:val="20"/>
                <w:szCs w:val="20"/>
              </w:rPr>
            </w:pPr>
          </w:p>
          <w:p w14:paraId="25A00E0E" w14:textId="77777777" w:rsidR="009F4EB7" w:rsidRPr="008D3FA8" w:rsidRDefault="009F4EB7" w:rsidP="00121B1F">
            <w:pPr>
              <w:jc w:val="center"/>
              <w:rPr>
                <w:b/>
                <w:sz w:val="20"/>
                <w:szCs w:val="20"/>
              </w:rPr>
            </w:pPr>
            <w:r w:rsidRPr="008D3FA8">
              <w:rPr>
                <w:b/>
                <w:sz w:val="20"/>
                <w:szCs w:val="20"/>
              </w:rPr>
              <w:t>No student can be allocated a Work Experience placement unless the school is in receipt of this information</w:t>
            </w:r>
          </w:p>
          <w:p w14:paraId="0847F200" w14:textId="77777777" w:rsidR="009F4EB7" w:rsidRPr="008D3FA8" w:rsidRDefault="009F4EB7" w:rsidP="00121B1F">
            <w:pPr>
              <w:jc w:val="center"/>
              <w:rPr>
                <w:b/>
                <w:sz w:val="20"/>
                <w:szCs w:val="20"/>
              </w:rPr>
            </w:pPr>
          </w:p>
          <w:p w14:paraId="4B1BA558" w14:textId="77777777" w:rsidR="009F4EB7" w:rsidRPr="008D3FA8" w:rsidRDefault="009F4EB7" w:rsidP="00121B1F">
            <w:pPr>
              <w:jc w:val="center"/>
              <w:rPr>
                <w:b/>
                <w:sz w:val="20"/>
                <w:szCs w:val="20"/>
              </w:rPr>
            </w:pPr>
          </w:p>
          <w:p w14:paraId="7EA2F569" w14:textId="77777777" w:rsidR="009F4EB7" w:rsidRPr="008D3FA8" w:rsidRDefault="009F4EB7" w:rsidP="00121B1F">
            <w:pPr>
              <w:jc w:val="center"/>
              <w:rPr>
                <w:b/>
                <w:sz w:val="20"/>
                <w:szCs w:val="20"/>
              </w:rPr>
            </w:pPr>
          </w:p>
        </w:tc>
      </w:tr>
    </w:tbl>
    <w:p w14:paraId="66F120BA" w14:textId="46D8EE5F" w:rsidR="009F4EB7" w:rsidRDefault="009F4EB7"/>
    <w:p w14:paraId="2C9EAF3A" w14:textId="562F87BF" w:rsidR="00617984" w:rsidRPr="00617984" w:rsidRDefault="00617984">
      <w:pPr>
        <w:rPr>
          <w:b/>
          <w:i/>
        </w:rPr>
      </w:pPr>
      <w:r>
        <w:rPr>
          <w:b/>
          <w:i/>
        </w:rPr>
        <w:t>Please return to Mrs Harding via Reception</w:t>
      </w:r>
      <w:bookmarkStart w:id="0" w:name="_GoBack"/>
      <w:bookmarkEnd w:id="0"/>
    </w:p>
    <w:sectPr w:rsidR="00617984" w:rsidRPr="00617984" w:rsidSect="001616F9">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9425" w14:textId="77777777" w:rsidR="009F4EB7" w:rsidRDefault="009F4EB7" w:rsidP="004B18B0">
      <w:r>
        <w:separator/>
      </w:r>
    </w:p>
  </w:endnote>
  <w:endnote w:type="continuationSeparator" w:id="0">
    <w:p w14:paraId="534A766D" w14:textId="77777777" w:rsidR="009F4EB7" w:rsidRDefault="009F4EB7"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9277" w14:textId="77777777" w:rsidR="00912C03" w:rsidRDefault="0091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816B" w14:textId="77777777" w:rsidR="00912C03" w:rsidRDefault="00912C03">
    <w:pPr>
      <w:pStyle w:val="Footer"/>
    </w:pPr>
    <w:r>
      <w:rPr>
        <w:noProof/>
      </w:rPr>
      <w:drawing>
        <wp:anchor distT="0" distB="0" distL="114300" distR="114300" simplePos="0" relativeHeight="251662336" behindDoc="1" locked="0" layoutInCell="1" allowOverlap="1" wp14:anchorId="45D3CE54" wp14:editId="699F55A3">
          <wp:simplePos x="0" y="0"/>
          <wp:positionH relativeFrom="column">
            <wp:posOffset>-891822</wp:posOffset>
          </wp:positionH>
          <wp:positionV relativeFrom="paragraph">
            <wp:posOffset>-2396279</wp:posOffset>
          </wp:positionV>
          <wp:extent cx="7540978" cy="257951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rotWithShape="1">
                  <a:blip r:embed="rId1">
                    <a:extLst>
                      <a:ext uri="{28A0092B-C50C-407E-A947-70E740481C1C}">
                        <a14:useLocalDpi xmlns:a14="http://schemas.microsoft.com/office/drawing/2010/main" val="0"/>
                      </a:ext>
                    </a:extLst>
                  </a:blip>
                  <a:srcRect l="375" t="75896" r="-455" b="-122"/>
                  <a:stretch/>
                </pic:blipFill>
                <pic:spPr bwMode="auto">
                  <a:xfrm>
                    <a:off x="0" y="0"/>
                    <a:ext cx="7540978" cy="2579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419E" w14:textId="77777777" w:rsidR="00912C03" w:rsidRDefault="0091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59CB" w14:textId="77777777" w:rsidR="009F4EB7" w:rsidRDefault="009F4EB7" w:rsidP="004B18B0">
      <w:r>
        <w:separator/>
      </w:r>
    </w:p>
  </w:footnote>
  <w:footnote w:type="continuationSeparator" w:id="0">
    <w:p w14:paraId="6BFE7922" w14:textId="77777777" w:rsidR="009F4EB7" w:rsidRDefault="009F4EB7"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F825" w14:textId="77777777" w:rsidR="00912C03" w:rsidRDefault="0091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6749" w14:textId="77777777" w:rsidR="004B18B0" w:rsidRDefault="004B18B0">
    <w:pPr>
      <w:pStyle w:val="Header"/>
    </w:pPr>
  </w:p>
  <w:p w14:paraId="3096367C" w14:textId="77777777" w:rsidR="004B18B0" w:rsidRDefault="004B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AA71" w14:textId="77777777" w:rsidR="00B05B09" w:rsidRDefault="00912C03">
    <w:pPr>
      <w:pStyle w:val="Header"/>
    </w:pPr>
    <w:r>
      <w:rPr>
        <w:noProof/>
      </w:rPr>
      <w:drawing>
        <wp:anchor distT="0" distB="0" distL="114300" distR="114300" simplePos="0" relativeHeight="251660288" behindDoc="1" locked="0" layoutInCell="1" allowOverlap="1" wp14:anchorId="20A5485A" wp14:editId="7FD55B04">
          <wp:simplePos x="0" y="0"/>
          <wp:positionH relativeFrom="column">
            <wp:posOffset>-902970</wp:posOffset>
          </wp:positionH>
          <wp:positionV relativeFrom="paragraph">
            <wp:posOffset>16439</wp:posOffset>
          </wp:positionV>
          <wp:extent cx="7535333" cy="1065055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a:blip r:embed="rId1">
                    <a:extLst>
                      <a:ext uri="{28A0092B-C50C-407E-A947-70E740481C1C}">
                        <a14:useLocalDpi xmlns:a14="http://schemas.microsoft.com/office/drawing/2010/main" val="0"/>
                      </a:ext>
                    </a:extLst>
                  </a:blip>
                  <a:stretch>
                    <a:fillRect/>
                  </a:stretch>
                </pic:blipFill>
                <pic:spPr>
                  <a:xfrm>
                    <a:off x="0" y="0"/>
                    <a:ext cx="7535333" cy="10650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7"/>
    <w:rsid w:val="001616F9"/>
    <w:rsid w:val="001A5D16"/>
    <w:rsid w:val="00241996"/>
    <w:rsid w:val="002A4314"/>
    <w:rsid w:val="00410D4D"/>
    <w:rsid w:val="004B18B0"/>
    <w:rsid w:val="00617984"/>
    <w:rsid w:val="00624CE8"/>
    <w:rsid w:val="0091167E"/>
    <w:rsid w:val="00912C03"/>
    <w:rsid w:val="009B5342"/>
    <w:rsid w:val="009F4EB7"/>
    <w:rsid w:val="00AA1051"/>
    <w:rsid w:val="00B05B09"/>
    <w:rsid w:val="00C01002"/>
    <w:rsid w:val="00C91F23"/>
    <w:rsid w:val="00CB0C3E"/>
    <w:rsid w:val="00CC174A"/>
    <w:rsid w:val="00DE0286"/>
    <w:rsid w:val="00E719DB"/>
    <w:rsid w:val="00E73734"/>
    <w:rsid w:val="00EA3EF7"/>
    <w:rsid w:val="00F4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6FB44"/>
  <w15:chartTrackingRefBased/>
  <w15:docId w15:val="{C83DC3E4-8EFE-4795-A616-09FF47A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B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iPriority w:val="99"/>
    <w:unhideWhenUsed/>
    <w:rsid w:val="004B18B0"/>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4B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Letters\Letterhead%20Masters\Letterhea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52760C-D4E2-4D40-85DA-7F1EF89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Letterhead201819</Template>
  <TotalTime>12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Annette</dc:creator>
  <cp:keywords/>
  <dc:description/>
  <cp:lastModifiedBy>Harding, Annette</cp:lastModifiedBy>
  <cp:revision>2</cp:revision>
  <dcterms:created xsi:type="dcterms:W3CDTF">2018-09-19T08:45:00Z</dcterms:created>
  <dcterms:modified xsi:type="dcterms:W3CDTF">2019-09-06T10:56:00Z</dcterms:modified>
  <cp:category/>
</cp:coreProperties>
</file>